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6B" w:rsidRDefault="001A2234" w:rsidP="0046206B">
      <w:pPr>
        <w:tabs>
          <w:tab w:val="left" w:pos="-1800"/>
          <w:tab w:val="left" w:pos="8910"/>
        </w:tabs>
        <w:ind w:left="-6480" w:right="-1530"/>
      </w:pPr>
      <w:r>
        <w:rPr>
          <w:noProof/>
          <w:szCs w:val="20"/>
          <w:lang w:val="en-AU" w:eastAsia="en-AU"/>
        </w:rPr>
        <mc:AlternateContent>
          <mc:Choice Requires="wps">
            <w:drawing>
              <wp:anchor distT="0" distB="0" distL="114300" distR="114300" simplePos="0" relativeHeight="251680256" behindDoc="0" locked="0" layoutInCell="1" allowOverlap="1" wp14:anchorId="56AB8441" wp14:editId="0CFD9C04">
                <wp:simplePos x="0" y="0"/>
                <wp:positionH relativeFrom="page">
                  <wp:align>right</wp:align>
                </wp:positionH>
                <wp:positionV relativeFrom="paragraph">
                  <wp:posOffset>7810500</wp:posOffset>
                </wp:positionV>
                <wp:extent cx="1333500" cy="1295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335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234" w:rsidRDefault="001A2234">
                            <w:r>
                              <w:rPr>
                                <w:noProof/>
                                <w:lang w:val="en-AU" w:eastAsia="en-AU"/>
                              </w:rPr>
                              <w:drawing>
                                <wp:inline distT="0" distB="0" distL="0" distR="0" wp14:anchorId="59A9A3F5" wp14:editId="5C03C6F1">
                                  <wp:extent cx="990600" cy="990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8441" id="_x0000_t202" coordsize="21600,21600" o:spt="202" path="m,l,21600r21600,l21600,xe">
                <v:stroke joinstyle="miter"/>
                <v:path gradientshapeok="t" o:connecttype="rect"/>
              </v:shapetype>
              <v:shape id="Text Box 24" o:spid="_x0000_s1026" type="#_x0000_t202" style="position:absolute;left:0;text-align:left;margin-left:53.8pt;margin-top:615pt;width:105pt;height:102pt;z-index:251680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" fillcolor="white [3201]" stroked="f" strokeweight=".5pt">
                <v:textbox>
                  <w:txbxContent>
                    <w:p w:rsidR="001A2234" w:rsidRDefault="001A2234">
                      <w:r>
                        <w:rPr>
                          <w:noProof/>
                          <w:lang w:val="en-AU" w:eastAsia="en-AU"/>
                        </w:rPr>
                        <w:drawing>
                          <wp:inline distT="0" distB="0" distL="0" distR="0" wp14:anchorId="59A9A3F5" wp14:editId="5C03C6F1">
                            <wp:extent cx="990600" cy="990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v:textbox>
                <w10:wrap anchorx="page"/>
              </v:shape>
            </w:pict>
          </mc:Fallback>
        </mc:AlternateContent>
      </w:r>
      <w:r>
        <w:rPr>
          <w:noProof/>
          <w:szCs w:val="20"/>
          <w:lang w:val="en-AU" w:eastAsia="en-AU"/>
        </w:rPr>
        <mc:AlternateContent>
          <mc:Choice Requires="wps">
            <w:drawing>
              <wp:anchor distT="0" distB="0" distL="114300" distR="114300" simplePos="0" relativeHeight="251646464" behindDoc="0" locked="0" layoutInCell="1" allowOverlap="1" wp14:anchorId="785701B1" wp14:editId="3CE8E501">
                <wp:simplePos x="0" y="0"/>
                <wp:positionH relativeFrom="margin">
                  <wp:align>left</wp:align>
                </wp:positionH>
                <wp:positionV relativeFrom="paragraph">
                  <wp:posOffset>2540</wp:posOffset>
                </wp:positionV>
                <wp:extent cx="5513070" cy="1689100"/>
                <wp:effectExtent l="0" t="0" r="11430" b="635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1A2234" w:rsidRDefault="001423F4" w:rsidP="001A2234">
                            <w:pPr>
                              <w:pStyle w:val="ProposalTitle"/>
                              <w:rPr>
                                <w:color w:val="262626" w:themeColor="text1" w:themeTint="D9"/>
                              </w:rPr>
                            </w:pPr>
                            <w:r w:rsidRPr="001A2234">
                              <w:rPr>
                                <w:color w:val="262626" w:themeColor="text1" w:themeTint="D9"/>
                              </w:rPr>
                              <w:t xml:space="preserve">property appraisal &amp; proposed Marketing strategy </w:t>
                            </w:r>
                          </w:p>
                          <w:p w:rsidR="001423F4" w:rsidRPr="001A2234" w:rsidRDefault="001423F4" w:rsidP="001A2234">
                            <w:pPr>
                              <w:pStyle w:val="ClientLine"/>
                              <w:rPr>
                                <w:i/>
                                <w:caps/>
                                <w:color w:val="262626" w:themeColor="text1" w:themeTint="D9"/>
                              </w:rPr>
                            </w:pPr>
                            <w:r w:rsidRPr="001A2234">
                              <w:rPr>
                                <w:i/>
                                <w:caps/>
                                <w:color w:val="262626" w:themeColor="text1" w:themeTint="D9"/>
                              </w:rPr>
                              <w:t>prepared for:</w:t>
                            </w:r>
                          </w:p>
                          <w:p w:rsidR="001423F4" w:rsidRPr="001A2234" w:rsidRDefault="001423F4" w:rsidP="001A2234">
                            <w:pPr>
                              <w:pStyle w:val="ClientLine"/>
                              <w:rPr>
                                <w:i/>
                                <w:caps/>
                                <w:color w:val="262626" w:themeColor="text1" w:themeTint="D9"/>
                              </w:rPr>
                            </w:pPr>
                            <w:r w:rsidRPr="001A2234">
                              <w:rPr>
                                <w:i/>
                                <w:caps/>
                                <w:color w:val="262626" w:themeColor="text1" w:themeTint="D9"/>
                              </w:rPr>
                              <w:t>[client name]</w:t>
                            </w:r>
                          </w:p>
                          <w:p w:rsidR="0046206B" w:rsidRPr="001A2234" w:rsidRDefault="0046206B" w:rsidP="001A2234">
                            <w:pPr>
                              <w:pStyle w:val="ClientLine"/>
                              <w:tabs>
                                <w:tab w:val="left" w:pos="10170"/>
                              </w:tabs>
                              <w:ind w:right="-1360"/>
                              <w:rPr>
                                <w:i/>
                                <w:caps/>
                                <w:color w:val="262626" w:themeColor="text1" w:themeTint="D9"/>
                              </w:rPr>
                            </w:pPr>
                            <w:r w:rsidRPr="001A2234">
                              <w:rPr>
                                <w:i/>
                                <w:caps/>
                                <w:color w:val="262626" w:themeColor="text1" w:themeTint="D9"/>
                              </w:rPr>
                              <w:t>Client</w:t>
                            </w:r>
                          </w:p>
                          <w:p w:rsidR="0046206B" w:rsidRPr="001A2234" w:rsidRDefault="0046206B" w:rsidP="001A2234">
                            <w:pPr>
                              <w:pStyle w:val="Byline"/>
                              <w:rPr>
                                <w:color w:val="262626" w:themeColor="text1" w:themeTint="D9"/>
                                <w:sz w:val="24"/>
                              </w:rPr>
                            </w:pPr>
                            <w:r w:rsidRPr="001A2234">
                              <w:rPr>
                                <w:color w:val="262626" w:themeColor="text1" w:themeTint="D9"/>
                                <w:sz w:val="24"/>
                              </w:rPr>
                              <w:t>Day</w:t>
                            </w:r>
                            <w:r w:rsidR="001423F4" w:rsidRPr="001A2234">
                              <w:rPr>
                                <w:color w:val="262626" w:themeColor="text1" w:themeTint="D9"/>
                                <w:sz w:val="24"/>
                              </w:rPr>
                              <w:t xml:space="preserve"> Month</w:t>
                            </w:r>
                            <w:r w:rsidRPr="001A2234">
                              <w:rPr>
                                <w:color w:val="262626" w:themeColor="text1" w:themeTint="D9"/>
                                <w:sz w:val="24"/>
                              </w:rPr>
                              <w:t xml:space="preserve"> Year</w:t>
                            </w:r>
                          </w:p>
                          <w:p w:rsidR="0046206B" w:rsidRPr="001A2234" w:rsidRDefault="0046206B" w:rsidP="001A2234">
                            <w:pPr>
                              <w:pStyle w:val="Byline"/>
                              <w:rPr>
                                <w:color w:val="auto"/>
                                <w:sz w:val="36"/>
                              </w:rPr>
                            </w:pPr>
                          </w:p>
                          <w:p w:rsidR="0046206B" w:rsidRPr="001A2234" w:rsidRDefault="0046206B" w:rsidP="001A2234">
                            <w:pPr>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01B1" id="Text Box 16" o:spid="_x0000_s1027" type="#_x0000_t202" style="position:absolute;left:0;text-align:left;margin-left:0;margin-top:.2pt;width:434.1pt;height:133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M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" filled="f" stroked="f">
                <v:textbox inset="0,0,0,0">
                  <w:txbxContent>
                    <w:p w:rsidR="0046206B" w:rsidRPr="001A2234" w:rsidRDefault="001423F4" w:rsidP="001A2234">
                      <w:pPr>
                        <w:pStyle w:val="ProposalTitle"/>
                        <w:rPr>
                          <w:color w:val="262626" w:themeColor="text1" w:themeTint="D9"/>
                        </w:rPr>
                      </w:pPr>
                      <w:r w:rsidRPr="001A2234">
                        <w:rPr>
                          <w:color w:val="262626" w:themeColor="text1" w:themeTint="D9"/>
                        </w:rPr>
                        <w:t xml:space="preserve">property appraisal &amp; proposed Marketing strategy </w:t>
                      </w:r>
                    </w:p>
                    <w:p w:rsidR="001423F4" w:rsidRPr="001A2234" w:rsidRDefault="001423F4" w:rsidP="001A2234">
                      <w:pPr>
                        <w:pStyle w:val="ClientLine"/>
                        <w:rPr>
                          <w:i/>
                          <w:caps/>
                          <w:color w:val="262626" w:themeColor="text1" w:themeTint="D9"/>
                        </w:rPr>
                      </w:pPr>
                      <w:r w:rsidRPr="001A2234">
                        <w:rPr>
                          <w:i/>
                          <w:caps/>
                          <w:color w:val="262626" w:themeColor="text1" w:themeTint="D9"/>
                        </w:rPr>
                        <w:t>prepared for:</w:t>
                      </w:r>
                    </w:p>
                    <w:p w:rsidR="001423F4" w:rsidRPr="001A2234" w:rsidRDefault="001423F4" w:rsidP="001A2234">
                      <w:pPr>
                        <w:pStyle w:val="ClientLine"/>
                        <w:rPr>
                          <w:i/>
                          <w:caps/>
                          <w:color w:val="262626" w:themeColor="text1" w:themeTint="D9"/>
                        </w:rPr>
                      </w:pPr>
                      <w:r w:rsidRPr="001A2234">
                        <w:rPr>
                          <w:i/>
                          <w:caps/>
                          <w:color w:val="262626" w:themeColor="text1" w:themeTint="D9"/>
                        </w:rPr>
                        <w:t>[client name]</w:t>
                      </w:r>
                    </w:p>
                    <w:p w:rsidR="0046206B" w:rsidRPr="001A2234" w:rsidRDefault="0046206B" w:rsidP="001A2234">
                      <w:pPr>
                        <w:pStyle w:val="ClientLine"/>
                        <w:tabs>
                          <w:tab w:val="left" w:pos="10170"/>
                        </w:tabs>
                        <w:ind w:right="-1360"/>
                        <w:rPr>
                          <w:i/>
                          <w:caps/>
                          <w:color w:val="262626" w:themeColor="text1" w:themeTint="D9"/>
                        </w:rPr>
                      </w:pPr>
                      <w:r w:rsidRPr="001A2234">
                        <w:rPr>
                          <w:i/>
                          <w:caps/>
                          <w:color w:val="262626" w:themeColor="text1" w:themeTint="D9"/>
                        </w:rPr>
                        <w:t>Client</w:t>
                      </w:r>
                    </w:p>
                    <w:p w:rsidR="0046206B" w:rsidRPr="001A2234" w:rsidRDefault="0046206B" w:rsidP="001A2234">
                      <w:pPr>
                        <w:pStyle w:val="Byline"/>
                        <w:rPr>
                          <w:color w:val="262626" w:themeColor="text1" w:themeTint="D9"/>
                          <w:sz w:val="24"/>
                        </w:rPr>
                      </w:pPr>
                      <w:r w:rsidRPr="001A2234">
                        <w:rPr>
                          <w:color w:val="262626" w:themeColor="text1" w:themeTint="D9"/>
                          <w:sz w:val="24"/>
                        </w:rPr>
                        <w:t>Day</w:t>
                      </w:r>
                      <w:r w:rsidR="001423F4" w:rsidRPr="001A2234">
                        <w:rPr>
                          <w:color w:val="262626" w:themeColor="text1" w:themeTint="D9"/>
                          <w:sz w:val="24"/>
                        </w:rPr>
                        <w:t xml:space="preserve"> Month</w:t>
                      </w:r>
                      <w:r w:rsidRPr="001A2234">
                        <w:rPr>
                          <w:color w:val="262626" w:themeColor="text1" w:themeTint="D9"/>
                          <w:sz w:val="24"/>
                        </w:rPr>
                        <w:t xml:space="preserve"> Year</w:t>
                      </w:r>
                    </w:p>
                    <w:p w:rsidR="0046206B" w:rsidRPr="001A2234" w:rsidRDefault="0046206B" w:rsidP="001A2234">
                      <w:pPr>
                        <w:pStyle w:val="Byline"/>
                        <w:rPr>
                          <w:color w:val="auto"/>
                          <w:sz w:val="36"/>
                        </w:rPr>
                      </w:pPr>
                    </w:p>
                    <w:p w:rsidR="0046206B" w:rsidRPr="001A2234" w:rsidRDefault="0046206B" w:rsidP="001A2234">
                      <w:pPr>
                        <w:rPr>
                          <w:sz w:val="44"/>
                        </w:rPr>
                      </w:pPr>
                    </w:p>
                  </w:txbxContent>
                </v:textbox>
                <w10:wrap anchorx="margin"/>
              </v:shape>
            </w:pict>
          </mc:Fallback>
        </mc:AlternateContent>
      </w:r>
      <w:r w:rsidR="0046206B">
        <w:br w:type="page"/>
      </w:r>
      <w:r>
        <w:rPr>
          <w:noProof/>
          <w:szCs w:val="20"/>
          <w:lang w:val="en-AU" w:eastAsia="en-AU"/>
        </w:rPr>
        <w:lastRenderedPageBreak/>
        <mc:AlternateContent>
          <mc:Choice Requires="wps">
            <w:drawing>
              <wp:anchor distT="0" distB="0" distL="114300" distR="114300" simplePos="0" relativeHeight="251663872" behindDoc="0" locked="0" layoutInCell="1" allowOverlap="1" wp14:anchorId="017021F7" wp14:editId="45D3B0AF">
                <wp:simplePos x="0" y="0"/>
                <wp:positionH relativeFrom="column">
                  <wp:posOffset>-227965</wp:posOffset>
                </wp:positionH>
                <wp:positionV relativeFrom="paragraph">
                  <wp:posOffset>854710</wp:posOffset>
                </wp:positionV>
                <wp:extent cx="2856865" cy="6615430"/>
                <wp:effectExtent l="0" t="0" r="635" b="13970"/>
                <wp:wrapSquare wrapText="bothSides"/>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661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46206B" w:rsidRPr="001A2234" w:rsidRDefault="001423F4" w:rsidP="0071743B">
                            <w:pPr>
                              <w:pStyle w:val="Subhead2"/>
                              <w:rPr>
                                <w:color w:val="262626" w:themeColor="text1" w:themeTint="D9"/>
                              </w:rPr>
                            </w:pPr>
                            <w:r w:rsidRPr="001A2234">
                              <w:rPr>
                                <w:color w:val="262626" w:themeColor="text1" w:themeTint="D9"/>
                              </w:rPr>
                              <w:t>We Attract More Buyers</w:t>
                            </w:r>
                          </w:p>
                          <w:p w:rsidR="0046206B" w:rsidRPr="001A2234" w:rsidRDefault="001423F4" w:rsidP="0046206B">
                            <w:pPr>
                              <w:pStyle w:val="BodyCopy"/>
                              <w:rPr>
                                <w:color w:val="262626" w:themeColor="text1" w:themeTint="D9"/>
                              </w:rPr>
                            </w:pPr>
                            <w:r w:rsidRPr="001A2234">
                              <w:rPr>
                                <w:color w:val="262626" w:themeColor="text1" w:themeTint="D9"/>
                              </w:rPr>
                              <w:t xml:space="preserve">Our aim, working together with you, is to achieve the best possible outcome on the sale of your property. The most important aspect of your sale will be sourcing and securing the best buyer, we understand that buyers who live out the area will often pay a premium compared to local buyers and one of the benefits we can provide is our </w:t>
                            </w:r>
                            <w:proofErr w:type="spellStart"/>
                            <w:r w:rsidRPr="001A2234">
                              <w:rPr>
                                <w:color w:val="262626" w:themeColor="text1" w:themeTint="D9"/>
                              </w:rPr>
                              <w:t>centralised</w:t>
                            </w:r>
                            <w:proofErr w:type="spellEnd"/>
                            <w:r w:rsidRPr="001A2234">
                              <w:rPr>
                                <w:color w:val="262626" w:themeColor="text1" w:themeTint="D9"/>
                              </w:rPr>
                              <w:t xml:space="preserve"> database. This ensures we can tap into more buyers than traditional agencies who have a proprietary database in every office which doesn’t link with other agents under their brand. Our national network provides us with the access to a national database of qualified buyers which we are in constant communication with regarding their property needs, our first job as your agent will be to contact our buyer database and introduce your property to suitable buyers.</w:t>
                            </w:r>
                          </w:p>
                          <w:p w:rsidR="001423F4" w:rsidRPr="001A2234" w:rsidRDefault="001423F4" w:rsidP="0046206B">
                            <w:pPr>
                              <w:pStyle w:val="BodyCopy"/>
                              <w:rPr>
                                <w:color w:val="262626" w:themeColor="text1" w:themeTint="D9"/>
                              </w:rPr>
                            </w:pPr>
                          </w:p>
                          <w:p w:rsidR="0046206B" w:rsidRPr="001A2234" w:rsidRDefault="001423F4" w:rsidP="0046206B">
                            <w:pPr>
                              <w:pStyle w:val="Subhead"/>
                              <w:rPr>
                                <w:color w:val="262626" w:themeColor="text1" w:themeTint="D9"/>
                              </w:rPr>
                            </w:pPr>
                            <w:r w:rsidRPr="001A2234">
                              <w:rPr>
                                <w:color w:val="262626" w:themeColor="text1" w:themeTint="D9"/>
                              </w:rPr>
                              <w:t>You Save on Commission</w:t>
                            </w:r>
                          </w:p>
                          <w:p w:rsidR="0046206B" w:rsidRPr="001A2234" w:rsidRDefault="001423F4" w:rsidP="0046206B">
                            <w:pPr>
                              <w:pStyle w:val="BodyCopy"/>
                              <w:rPr>
                                <w:color w:val="262626" w:themeColor="text1" w:themeTint="D9"/>
                              </w:rPr>
                            </w:pPr>
                            <w:r w:rsidRPr="001A2234">
                              <w:rPr>
                                <w:color w:val="262626" w:themeColor="text1" w:themeTint="D9"/>
                              </w:rPr>
                              <w:t>We believe the industry must accept a fundamental change in the way commission is charged. As leaders in our field, we introduced a “Fixed Fee” commission structure. This is calculated on the general demographic of the buyer and the level of effort and resources required to achieve the best possible outcome for your property. Our commission is not based on the dollar value of your home. It’s our unique business model that allows us to dramatically reduce overhead costs and we pass this saving on to you, saving you up to 65% on typical agent’s fees.</w:t>
                            </w:r>
                          </w:p>
                          <w:p w:rsidR="001423F4" w:rsidRPr="001A2234" w:rsidRDefault="001423F4" w:rsidP="0046206B">
                            <w:pPr>
                              <w:pStyle w:val="BodyCopy"/>
                              <w:rPr>
                                <w:color w:val="262626" w:themeColor="text1" w:themeTint="D9"/>
                              </w:rPr>
                            </w:pPr>
                          </w:p>
                          <w:p w:rsidR="0046206B" w:rsidRPr="001A2234" w:rsidRDefault="001423F4" w:rsidP="0071743B">
                            <w:pPr>
                              <w:pStyle w:val="Subhead2"/>
                              <w:rPr>
                                <w:color w:val="262626" w:themeColor="text1" w:themeTint="D9"/>
                              </w:rPr>
                            </w:pPr>
                            <w:r w:rsidRPr="001A2234">
                              <w:rPr>
                                <w:color w:val="262626" w:themeColor="text1" w:themeTint="D9"/>
                              </w:rPr>
                              <w:t>Benefit From a National Brand</w:t>
                            </w:r>
                          </w:p>
                          <w:p w:rsidR="0046206B" w:rsidRPr="001A2234" w:rsidRDefault="001423F4" w:rsidP="0046206B">
                            <w:pPr>
                              <w:pStyle w:val="BodyCopy"/>
                              <w:rPr>
                                <w:color w:val="262626" w:themeColor="text1" w:themeTint="D9"/>
                              </w:rPr>
                            </w:pPr>
                            <w:r w:rsidRPr="001A2234">
                              <w:rPr>
                                <w:color w:val="262626" w:themeColor="text1" w:themeTint="D9"/>
                              </w:rPr>
                              <w:t>You benefit from all the advantages of a national network buy receive the service you would expect from a boutique agency. The Changing Places agent you choose is dedicated to your property from day one and stays with you right throughout the sale process and beyond.</w:t>
                            </w:r>
                          </w:p>
                          <w:p w:rsidR="001423F4" w:rsidRPr="001A2234" w:rsidRDefault="001423F4" w:rsidP="001423F4">
                            <w:pPr>
                              <w:pStyle w:val="Subhead2"/>
                              <w:rPr>
                                <w:color w:val="262626" w:themeColor="text1" w:themeTint="D9"/>
                              </w:rPr>
                            </w:pPr>
                            <w:r w:rsidRPr="001A2234">
                              <w:rPr>
                                <w:color w:val="262626" w:themeColor="text1" w:themeTint="D9"/>
                              </w:rPr>
                              <w:t>A Powerful Website</w:t>
                            </w:r>
                          </w:p>
                          <w:p w:rsidR="0046206B" w:rsidRPr="001A2234" w:rsidRDefault="001423F4" w:rsidP="0046206B">
                            <w:pPr>
                              <w:pStyle w:val="BodyCopy"/>
                              <w:rPr>
                                <w:color w:val="262626" w:themeColor="text1" w:themeTint="D9"/>
                              </w:rPr>
                            </w:pPr>
                            <w:r w:rsidRPr="001A2234">
                              <w:rPr>
                                <w:color w:val="262626" w:themeColor="text1" w:themeTint="D9"/>
                              </w:rPr>
                              <w:t>Today, most real estate business happens online and electronically. We provide a modern platform for buyers and sellers alike to obtain up-to-date information about the property market, industry trends and tips on buying and selling real estate. We embrace advances in technology to continually improve our services and efficiency</w:t>
                            </w:r>
                          </w:p>
                          <w:p w:rsidR="0046206B" w:rsidRPr="001A2234" w:rsidRDefault="0046206B" w:rsidP="0046206B">
                            <w:pPr>
                              <w:pStyle w:val="BodyCopy"/>
                              <w:rPr>
                                <w:color w:val="262626" w:themeColor="text1" w:themeTint="D9"/>
                              </w:rPr>
                            </w:pPr>
                          </w:p>
                          <w:p w:rsidR="001423F4" w:rsidRPr="001A2234" w:rsidRDefault="001423F4" w:rsidP="001423F4">
                            <w:pPr>
                              <w:pStyle w:val="Subhead2"/>
                              <w:rPr>
                                <w:color w:val="262626" w:themeColor="text1" w:themeTint="D9"/>
                              </w:rPr>
                            </w:pPr>
                            <w:r w:rsidRPr="001A2234">
                              <w:rPr>
                                <w:color w:val="262626" w:themeColor="text1" w:themeTint="D9"/>
                              </w:rPr>
                              <w:t>Marketing Excellence</w:t>
                            </w:r>
                          </w:p>
                          <w:p w:rsidR="001423F4" w:rsidRPr="001A2234" w:rsidRDefault="001423F4" w:rsidP="001423F4">
                            <w:pPr>
                              <w:pStyle w:val="BodyCopy"/>
                              <w:rPr>
                                <w:color w:val="262626" w:themeColor="text1" w:themeTint="D9"/>
                              </w:rPr>
                            </w:pPr>
                            <w:r w:rsidRPr="001A2234">
                              <w:rPr>
                                <w:color w:val="262626" w:themeColor="text1" w:themeTint="D9"/>
                              </w:rPr>
                              <w:t>We know how to attract the attention of buyers in a crowded market place. Our marketing plan isn’t designed to just find you a buyer - it’s designed to find every possible buyer for your property.</w:t>
                            </w:r>
                          </w:p>
                          <w:p w:rsidR="0046206B" w:rsidRPr="001A2234" w:rsidRDefault="001423F4" w:rsidP="001423F4">
                            <w:pPr>
                              <w:pStyle w:val="BodyCopy"/>
                              <w:rPr>
                                <w:color w:val="262626" w:themeColor="text1" w:themeTint="D9"/>
                              </w:rPr>
                            </w:pPr>
                            <w:r w:rsidRPr="001A2234">
                              <w:rPr>
                                <w:color w:val="262626" w:themeColor="text1" w:themeTint="D9"/>
                              </w:rPr>
                              <w:t>Because every home is unique, your marketing campaign needs to be specifically tailored to suit your property and your needs. To achieve maximum impact we design highly targeted campaigns using professional photographers, floor planners and printers. We have compiled a recommendation for what we believe to be the most effective combination of print media, websites, signboards, database marketing and brochures to showcase your property to perfection and to attract the maximum number of genuine buyers to your property.</w:t>
                            </w:r>
                          </w:p>
                          <w:p w:rsidR="0046206B" w:rsidRPr="001A2234" w:rsidRDefault="0046206B" w:rsidP="0046206B">
                            <w:pPr>
                              <w:pStyle w:val="BodyCopy"/>
                              <w:rPr>
                                <w:color w:val="262626" w:themeColor="text1" w:themeTint="D9"/>
                              </w:rPr>
                            </w:pPr>
                          </w:p>
                          <w:p w:rsidR="001423F4" w:rsidRPr="001A2234" w:rsidRDefault="001423F4" w:rsidP="001423F4">
                            <w:pPr>
                              <w:pStyle w:val="Subhead2"/>
                              <w:rPr>
                                <w:color w:val="262626" w:themeColor="text1" w:themeTint="D9"/>
                              </w:rPr>
                            </w:pPr>
                            <w:r w:rsidRPr="001A2234">
                              <w:rPr>
                                <w:color w:val="262626" w:themeColor="text1" w:themeTint="D9"/>
                              </w:rPr>
                              <w:t>Our Guarantee</w:t>
                            </w:r>
                          </w:p>
                          <w:p w:rsidR="001423F4" w:rsidRPr="001A2234" w:rsidRDefault="001423F4" w:rsidP="001423F4">
                            <w:pPr>
                              <w:pStyle w:val="BodyCopy"/>
                              <w:rPr>
                                <w:color w:val="262626" w:themeColor="text1" w:themeTint="D9"/>
                              </w:rPr>
                            </w:pPr>
                            <w:r w:rsidRPr="001A2234">
                              <w:rPr>
                                <w:color w:val="262626" w:themeColor="text1" w:themeTint="D9"/>
                              </w:rPr>
                              <w:t>As your agent, we are responsible for one of the largest financial transactions you will make in a lifetime. Should you appoint Changing Places to represent you and for any reason are not completely satisfied that we are doing what we have outlined, just give us a call. If we have not resolved the situation within 48 hours, we will terminate the listing / marketing agreement by written notice. Your satisfaction is our highest concern, we guarantee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21F7" id="Text Box 51" o:spid="_x0000_s1028" type="#_x0000_t202" style="position:absolute;left:0;text-align:left;margin-left:-17.95pt;margin-top:67.3pt;width:224.95pt;height:5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UtA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" filled="f" stroked="f">
                <v:textbox style="mso-next-textbox:#Text Box 52" inset="0,0,0,0">
                  <w:txbxContent>
                    <w:p w:rsidR="0046206B" w:rsidRPr="001A2234" w:rsidRDefault="001423F4" w:rsidP="0071743B">
                      <w:pPr>
                        <w:pStyle w:val="Subhead2"/>
                        <w:rPr>
                          <w:color w:val="262626" w:themeColor="text1" w:themeTint="D9"/>
                        </w:rPr>
                      </w:pPr>
                      <w:r w:rsidRPr="001A2234">
                        <w:rPr>
                          <w:color w:val="262626" w:themeColor="text1" w:themeTint="D9"/>
                        </w:rPr>
                        <w:t>We Attract More Buyers</w:t>
                      </w:r>
                    </w:p>
                    <w:p w:rsidR="0046206B" w:rsidRPr="001A2234" w:rsidRDefault="001423F4" w:rsidP="0046206B">
                      <w:pPr>
                        <w:pStyle w:val="BodyCopy"/>
                        <w:rPr>
                          <w:color w:val="262626" w:themeColor="text1" w:themeTint="D9"/>
                        </w:rPr>
                      </w:pPr>
                      <w:r w:rsidRPr="001A2234">
                        <w:rPr>
                          <w:color w:val="262626" w:themeColor="text1" w:themeTint="D9"/>
                        </w:rPr>
                        <w:t xml:space="preserve">Our aim, working together with you, is to achieve the best possible outcome on the sale of your property. The most important aspect of your sale will be sourcing and securing the best buyer, we understand that buyers who live out the area will often pay a premium compared to local buyers and one of the benefits we can provide is our </w:t>
                      </w:r>
                      <w:proofErr w:type="spellStart"/>
                      <w:r w:rsidRPr="001A2234">
                        <w:rPr>
                          <w:color w:val="262626" w:themeColor="text1" w:themeTint="D9"/>
                        </w:rPr>
                        <w:t>centralised</w:t>
                      </w:r>
                      <w:proofErr w:type="spellEnd"/>
                      <w:r w:rsidRPr="001A2234">
                        <w:rPr>
                          <w:color w:val="262626" w:themeColor="text1" w:themeTint="D9"/>
                        </w:rPr>
                        <w:t xml:space="preserve"> database. This ensures we can tap into more buyers than traditional agencies who have a proprietary database in every office which doesn’t link with other agents under their brand. Our national network provides us with the access to a national database of qualified buyers which we are in constant communication with regarding their property needs, our first job as your agent will be to contact our buyer database and introduce your property to suitable buyers.</w:t>
                      </w:r>
                    </w:p>
                    <w:p w:rsidR="001423F4" w:rsidRPr="001A2234" w:rsidRDefault="001423F4" w:rsidP="0046206B">
                      <w:pPr>
                        <w:pStyle w:val="BodyCopy"/>
                        <w:rPr>
                          <w:color w:val="262626" w:themeColor="text1" w:themeTint="D9"/>
                        </w:rPr>
                      </w:pPr>
                    </w:p>
                    <w:p w:rsidR="0046206B" w:rsidRPr="001A2234" w:rsidRDefault="001423F4" w:rsidP="0046206B">
                      <w:pPr>
                        <w:pStyle w:val="Subhead"/>
                        <w:rPr>
                          <w:color w:val="262626" w:themeColor="text1" w:themeTint="D9"/>
                        </w:rPr>
                      </w:pPr>
                      <w:r w:rsidRPr="001A2234">
                        <w:rPr>
                          <w:color w:val="262626" w:themeColor="text1" w:themeTint="D9"/>
                        </w:rPr>
                        <w:t>You Save on Commission</w:t>
                      </w:r>
                    </w:p>
                    <w:p w:rsidR="0046206B" w:rsidRPr="001A2234" w:rsidRDefault="001423F4" w:rsidP="0046206B">
                      <w:pPr>
                        <w:pStyle w:val="BodyCopy"/>
                        <w:rPr>
                          <w:color w:val="262626" w:themeColor="text1" w:themeTint="D9"/>
                        </w:rPr>
                      </w:pPr>
                      <w:r w:rsidRPr="001A2234">
                        <w:rPr>
                          <w:color w:val="262626" w:themeColor="text1" w:themeTint="D9"/>
                        </w:rPr>
                        <w:t>We believe the industry must accept a fundamental change in the way commission is charged. As leaders in our field, we introduced a “Fixed Fee” commission structure. This is calculated on the general demographic of the buyer and the level of effort and resources required to achieve the best possible outcome for your property. Our commission is not based on the dollar value of your home. It’s our unique business model that allows us to dramatically reduce overhead costs and we pass this saving on to you, saving you up to 65% on typical agent’s fees.</w:t>
                      </w:r>
                    </w:p>
                    <w:p w:rsidR="001423F4" w:rsidRPr="001A2234" w:rsidRDefault="001423F4" w:rsidP="0046206B">
                      <w:pPr>
                        <w:pStyle w:val="BodyCopy"/>
                        <w:rPr>
                          <w:color w:val="262626" w:themeColor="text1" w:themeTint="D9"/>
                        </w:rPr>
                      </w:pPr>
                    </w:p>
                    <w:p w:rsidR="0046206B" w:rsidRPr="001A2234" w:rsidRDefault="001423F4" w:rsidP="0071743B">
                      <w:pPr>
                        <w:pStyle w:val="Subhead2"/>
                        <w:rPr>
                          <w:color w:val="262626" w:themeColor="text1" w:themeTint="D9"/>
                        </w:rPr>
                      </w:pPr>
                      <w:r w:rsidRPr="001A2234">
                        <w:rPr>
                          <w:color w:val="262626" w:themeColor="text1" w:themeTint="D9"/>
                        </w:rPr>
                        <w:t>Benefit From a National Brand</w:t>
                      </w:r>
                    </w:p>
                    <w:p w:rsidR="0046206B" w:rsidRPr="001A2234" w:rsidRDefault="001423F4" w:rsidP="0046206B">
                      <w:pPr>
                        <w:pStyle w:val="BodyCopy"/>
                        <w:rPr>
                          <w:color w:val="262626" w:themeColor="text1" w:themeTint="D9"/>
                        </w:rPr>
                      </w:pPr>
                      <w:r w:rsidRPr="001A2234">
                        <w:rPr>
                          <w:color w:val="262626" w:themeColor="text1" w:themeTint="D9"/>
                        </w:rPr>
                        <w:t>You benefit from all the advantages of a national network buy receive the service you would expect from a boutique agency. The Changing Places agent you choose is dedicated to your property from day one and stays with you right throughout the sale process and beyond.</w:t>
                      </w:r>
                    </w:p>
                    <w:p w:rsidR="001423F4" w:rsidRPr="001A2234" w:rsidRDefault="001423F4" w:rsidP="001423F4">
                      <w:pPr>
                        <w:pStyle w:val="Subhead2"/>
                        <w:rPr>
                          <w:color w:val="262626" w:themeColor="text1" w:themeTint="D9"/>
                        </w:rPr>
                      </w:pPr>
                      <w:r w:rsidRPr="001A2234">
                        <w:rPr>
                          <w:color w:val="262626" w:themeColor="text1" w:themeTint="D9"/>
                        </w:rPr>
                        <w:t>A Powerful Website</w:t>
                      </w:r>
                    </w:p>
                    <w:p w:rsidR="0046206B" w:rsidRPr="001A2234" w:rsidRDefault="001423F4" w:rsidP="0046206B">
                      <w:pPr>
                        <w:pStyle w:val="BodyCopy"/>
                        <w:rPr>
                          <w:color w:val="262626" w:themeColor="text1" w:themeTint="D9"/>
                        </w:rPr>
                      </w:pPr>
                      <w:r w:rsidRPr="001A2234">
                        <w:rPr>
                          <w:color w:val="262626" w:themeColor="text1" w:themeTint="D9"/>
                        </w:rPr>
                        <w:t>Today, most real estate business happens online and electronically. We provide a modern platform for buyers and sellers alike to obtain up-to-date information about the property market, industry trends and tips on buying and selling real estate. We embrace advances in technology to continually improve our services and efficiency</w:t>
                      </w:r>
                    </w:p>
                    <w:p w:rsidR="0046206B" w:rsidRPr="001A2234" w:rsidRDefault="0046206B" w:rsidP="0046206B">
                      <w:pPr>
                        <w:pStyle w:val="BodyCopy"/>
                        <w:rPr>
                          <w:color w:val="262626" w:themeColor="text1" w:themeTint="D9"/>
                        </w:rPr>
                      </w:pPr>
                    </w:p>
                    <w:p w:rsidR="001423F4" w:rsidRPr="001A2234" w:rsidRDefault="001423F4" w:rsidP="001423F4">
                      <w:pPr>
                        <w:pStyle w:val="Subhead2"/>
                        <w:rPr>
                          <w:color w:val="262626" w:themeColor="text1" w:themeTint="D9"/>
                        </w:rPr>
                      </w:pPr>
                      <w:r w:rsidRPr="001A2234">
                        <w:rPr>
                          <w:color w:val="262626" w:themeColor="text1" w:themeTint="D9"/>
                        </w:rPr>
                        <w:t>Marketing Excellence</w:t>
                      </w:r>
                    </w:p>
                    <w:p w:rsidR="001423F4" w:rsidRPr="001A2234" w:rsidRDefault="001423F4" w:rsidP="001423F4">
                      <w:pPr>
                        <w:pStyle w:val="BodyCopy"/>
                        <w:rPr>
                          <w:color w:val="262626" w:themeColor="text1" w:themeTint="D9"/>
                        </w:rPr>
                      </w:pPr>
                      <w:r w:rsidRPr="001A2234">
                        <w:rPr>
                          <w:color w:val="262626" w:themeColor="text1" w:themeTint="D9"/>
                        </w:rPr>
                        <w:t>We know how to attract the attention of buyers in a crowded market place. Our marketing plan isn’t designed to just find you a buyer - it’s designed to find every possible buyer for your property.</w:t>
                      </w:r>
                    </w:p>
                    <w:p w:rsidR="0046206B" w:rsidRPr="001A2234" w:rsidRDefault="001423F4" w:rsidP="001423F4">
                      <w:pPr>
                        <w:pStyle w:val="BodyCopy"/>
                        <w:rPr>
                          <w:color w:val="262626" w:themeColor="text1" w:themeTint="D9"/>
                        </w:rPr>
                      </w:pPr>
                      <w:r w:rsidRPr="001A2234">
                        <w:rPr>
                          <w:color w:val="262626" w:themeColor="text1" w:themeTint="D9"/>
                        </w:rPr>
                        <w:t>Because every home is unique, your marketing campaign needs to be specifically tailored to suit your property and your needs. To achieve maximum impact we design highly targeted campaigns using professional photographers, floor planners and printers. We have compiled a recommendation for what we believe to be the most effective combination of print media, websites, signboards, database marketing and brochures to showcase your property to perfection and to attract the maximum number of genuine buyers to your property.</w:t>
                      </w:r>
                    </w:p>
                    <w:p w:rsidR="0046206B" w:rsidRPr="001A2234" w:rsidRDefault="0046206B" w:rsidP="0046206B">
                      <w:pPr>
                        <w:pStyle w:val="BodyCopy"/>
                        <w:rPr>
                          <w:color w:val="262626" w:themeColor="text1" w:themeTint="D9"/>
                        </w:rPr>
                      </w:pPr>
                    </w:p>
                    <w:p w:rsidR="001423F4" w:rsidRPr="001A2234" w:rsidRDefault="001423F4" w:rsidP="001423F4">
                      <w:pPr>
                        <w:pStyle w:val="Subhead2"/>
                        <w:rPr>
                          <w:color w:val="262626" w:themeColor="text1" w:themeTint="D9"/>
                        </w:rPr>
                      </w:pPr>
                      <w:r w:rsidRPr="001A2234">
                        <w:rPr>
                          <w:color w:val="262626" w:themeColor="text1" w:themeTint="D9"/>
                        </w:rPr>
                        <w:t>Our Guarantee</w:t>
                      </w:r>
                    </w:p>
                    <w:p w:rsidR="001423F4" w:rsidRPr="001A2234" w:rsidRDefault="001423F4" w:rsidP="001423F4">
                      <w:pPr>
                        <w:pStyle w:val="BodyCopy"/>
                        <w:rPr>
                          <w:color w:val="262626" w:themeColor="text1" w:themeTint="D9"/>
                        </w:rPr>
                      </w:pPr>
                      <w:r w:rsidRPr="001A2234">
                        <w:rPr>
                          <w:color w:val="262626" w:themeColor="text1" w:themeTint="D9"/>
                        </w:rPr>
                        <w:t>As your agent, we are responsible for one of the largest financial transactions you will make in a lifetime. Should you appoint Changing Places to represent you and for any reason are not completely satisfied that we are doing what we have outlined, just give us a call. If we have not resolved the situation within 48 hours, we will terminate the listing / marketing agreement by written notice. Your satisfaction is our highest concern, we guarantee it.</w:t>
                      </w:r>
                    </w:p>
                  </w:txbxContent>
                </v:textbox>
                <w10:wrap type="square"/>
              </v:shape>
            </w:pict>
          </mc:Fallback>
        </mc:AlternateContent>
      </w:r>
      <w:r>
        <w:rPr>
          <w:noProof/>
          <w:szCs w:val="20"/>
          <w:lang w:val="en-AU" w:eastAsia="en-AU"/>
        </w:rPr>
        <mc:AlternateContent>
          <mc:Choice Requires="wps">
            <w:drawing>
              <wp:anchor distT="0" distB="0" distL="114300" distR="114300" simplePos="0" relativeHeight="251664896" behindDoc="0" locked="0" layoutInCell="1" allowOverlap="1" wp14:anchorId="79EDAB79" wp14:editId="2DD83938">
                <wp:simplePos x="0" y="0"/>
                <wp:positionH relativeFrom="column">
                  <wp:posOffset>3023235</wp:posOffset>
                </wp:positionH>
                <wp:positionV relativeFrom="paragraph">
                  <wp:posOffset>843280</wp:posOffset>
                </wp:positionV>
                <wp:extent cx="2895600" cy="6675120"/>
                <wp:effectExtent l="3810" t="0" r="0" b="0"/>
                <wp:wrapSquare wrapText="bothSides"/>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67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AB79" id="Text Box 52" o:spid="_x0000_s1029" type="#_x0000_t202" style="position:absolute;left:0;text-align:left;margin-left:238.05pt;margin-top:66.4pt;width:228pt;height:52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" filled="f" stroked="f">
                <v:textbox inset="0,0,0,0">
                  <w:txbxContent/>
                </v:textbox>
                <w10:wrap type="square"/>
              </v:shape>
            </w:pict>
          </mc:Fallback>
        </mc:AlternateContent>
      </w:r>
      <w:r>
        <w:rPr>
          <w:noProof/>
          <w:szCs w:val="20"/>
          <w:lang w:val="en-AU" w:eastAsia="en-AU"/>
        </w:rPr>
        <mc:AlternateContent>
          <mc:Choice Requires="wps">
            <w:drawing>
              <wp:anchor distT="0" distB="0" distL="114300" distR="114300" simplePos="0" relativeHeight="251662848" behindDoc="0" locked="0" layoutInCell="1" allowOverlap="1" wp14:anchorId="5B17E159" wp14:editId="3E2D0287">
                <wp:simplePos x="0" y="0"/>
                <wp:positionH relativeFrom="column">
                  <wp:posOffset>-488315</wp:posOffset>
                </wp:positionH>
                <wp:positionV relativeFrom="paragraph">
                  <wp:posOffset>227965</wp:posOffset>
                </wp:positionV>
                <wp:extent cx="6400800" cy="392430"/>
                <wp:effectExtent l="0" t="0" r="254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B4" w:rsidRPr="008E51B4" w:rsidRDefault="008E51B4" w:rsidP="008E51B4">
                            <w:pPr>
                              <w:pStyle w:val="Subhead2"/>
                              <w:jc w:val="center"/>
                              <w:rPr>
                                <w:color w:val="ED1C24"/>
                                <w:sz w:val="40"/>
                              </w:rPr>
                            </w:pPr>
                            <w:r w:rsidRPr="008E51B4">
                              <w:rPr>
                                <w:color w:val="ED1C24"/>
                                <w:sz w:val="40"/>
                              </w:rPr>
                              <w:t>Why Choose Us?</w:t>
                            </w:r>
                          </w:p>
                          <w:p w:rsidR="0046206B" w:rsidRPr="008E51B4" w:rsidRDefault="0046206B" w:rsidP="0046206B">
                            <w:pPr>
                              <w:pStyle w:val="HEADLINE"/>
                              <w:rPr>
                                <w:color w:val="ED1C24"/>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E159" id="Text Box 50" o:spid="_x0000_s1030" type="#_x0000_t202" style="position:absolute;left:0;text-align:left;margin-left:-38.45pt;margin-top:17.95pt;width:7in;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" filled="f" stroked="f">
                <v:textbox inset="0,0,0,0">
                  <w:txbxContent>
                    <w:p w:rsidR="008E51B4" w:rsidRPr="008E51B4" w:rsidRDefault="008E51B4" w:rsidP="008E51B4">
                      <w:pPr>
                        <w:pStyle w:val="Subhead2"/>
                        <w:jc w:val="center"/>
                        <w:rPr>
                          <w:color w:val="ED1C24"/>
                          <w:sz w:val="40"/>
                        </w:rPr>
                      </w:pPr>
                      <w:r w:rsidRPr="008E51B4">
                        <w:rPr>
                          <w:color w:val="ED1C24"/>
                          <w:sz w:val="40"/>
                        </w:rPr>
                        <w:t>Why Choose Us?</w:t>
                      </w:r>
                    </w:p>
                    <w:p w:rsidR="0046206B" w:rsidRPr="008E51B4" w:rsidRDefault="0046206B" w:rsidP="0046206B">
                      <w:pPr>
                        <w:pStyle w:val="HEADLINE"/>
                        <w:rPr>
                          <w:color w:val="ED1C24"/>
                          <w:sz w:val="40"/>
                        </w:rPr>
                      </w:pPr>
                    </w:p>
                  </w:txbxContent>
                </v:textbox>
              </v:shape>
            </w:pict>
          </mc:Fallback>
        </mc:AlternateContent>
      </w:r>
      <w:r>
        <w:rPr>
          <w:noProof/>
          <w:szCs w:val="20"/>
          <w:lang w:val="en-AU" w:eastAsia="en-AU"/>
        </w:rPr>
        <mc:AlternateContent>
          <mc:Choice Requires="wps">
            <w:drawing>
              <wp:anchor distT="0" distB="0" distL="114300" distR="114300" simplePos="0" relativeHeight="251682304" behindDoc="0" locked="0" layoutInCell="1" allowOverlap="1" wp14:anchorId="5FC6BDCC" wp14:editId="666C2342">
                <wp:simplePos x="0" y="0"/>
                <wp:positionH relativeFrom="page">
                  <wp:align>right</wp:align>
                </wp:positionH>
                <wp:positionV relativeFrom="paragraph">
                  <wp:posOffset>7839075</wp:posOffset>
                </wp:positionV>
                <wp:extent cx="1333500" cy="12954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335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234" w:rsidRDefault="001A2234" w:rsidP="001A2234">
                            <w:r>
                              <w:rPr>
                                <w:noProof/>
                                <w:lang w:val="en-AU" w:eastAsia="en-AU"/>
                              </w:rPr>
                              <w:drawing>
                                <wp:inline distT="0" distB="0" distL="0" distR="0" wp14:anchorId="6025943D" wp14:editId="1CB4D9C1">
                                  <wp:extent cx="990600" cy="9906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BDCC" id="Text Box 27" o:spid="_x0000_s1031" type="#_x0000_t202" style="position:absolute;left:0;text-align:left;margin-left:53.8pt;margin-top:617.25pt;width:105pt;height:102pt;z-index:2516823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8pigIAAI0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" fillcolor="white [3201]" stroked="f" strokeweight=".5pt">
                <v:textbox>
                  <w:txbxContent>
                    <w:p w:rsidR="001A2234" w:rsidRDefault="001A2234" w:rsidP="001A2234">
                      <w:r>
                        <w:rPr>
                          <w:noProof/>
                          <w:lang w:val="en-AU" w:eastAsia="en-AU"/>
                        </w:rPr>
                        <w:drawing>
                          <wp:inline distT="0" distB="0" distL="0" distR="0" wp14:anchorId="6025943D" wp14:editId="1CB4D9C1">
                            <wp:extent cx="990600" cy="9906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v:textbox>
                <w10:wrap anchorx="page"/>
              </v:shape>
            </w:pict>
          </mc:Fallback>
        </mc:AlternateContent>
      </w:r>
      <w:r w:rsidR="001423F4">
        <w:rPr>
          <w:noProof/>
          <w:szCs w:val="20"/>
          <w:lang w:val="en-AU" w:eastAsia="en-AU"/>
        </w:rPr>
        <mc:AlternateContent>
          <mc:Choice Requires="wps">
            <w:drawing>
              <wp:anchor distT="0" distB="0" distL="114300" distR="114300" simplePos="0" relativeHeight="251661824" behindDoc="0" locked="0" layoutInCell="1" allowOverlap="1" wp14:anchorId="3C536CBC" wp14:editId="677F3924">
                <wp:simplePos x="0" y="0"/>
                <wp:positionH relativeFrom="column">
                  <wp:posOffset>2783205</wp:posOffset>
                </wp:positionH>
                <wp:positionV relativeFrom="paragraph">
                  <wp:posOffset>-401320</wp:posOffset>
                </wp:positionV>
                <wp:extent cx="3085465" cy="281305"/>
                <wp:effectExtent l="1905"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1A2234" w:rsidRDefault="008E51B4" w:rsidP="001423F4">
                            <w:pPr>
                              <w:pStyle w:val="Byline"/>
                              <w:jc w:val="right"/>
                              <w:rPr>
                                <w:color w:val="262626" w:themeColor="text1" w:themeTint="D9"/>
                                <w:sz w:val="36"/>
                              </w:rPr>
                            </w:pPr>
                            <w:r w:rsidRPr="001A2234">
                              <w:rPr>
                                <w:color w:val="262626" w:themeColor="text1" w:themeTint="D9"/>
                                <w:sz w:val="22"/>
                              </w:rPr>
                              <w:t>Address of Subject Property</w:t>
                            </w:r>
                          </w:p>
                          <w:p w:rsidR="0046206B" w:rsidRPr="005D2B4E" w:rsidRDefault="0046206B" w:rsidP="0046206B">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6CBC" id="Text Box 49" o:spid="_x0000_s1032" type="#_x0000_t202" style="position:absolute;left:0;text-align:left;margin-left:219.15pt;margin-top:-31.6pt;width:242.95pt;height:2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5sQ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" filled="f" stroked="f">
                <v:textbox inset="0,0,0,0">
                  <w:txbxContent>
                    <w:p w:rsidR="0046206B" w:rsidRPr="001A2234" w:rsidRDefault="008E51B4" w:rsidP="001423F4">
                      <w:pPr>
                        <w:pStyle w:val="Byline"/>
                        <w:jc w:val="right"/>
                        <w:rPr>
                          <w:color w:val="262626" w:themeColor="text1" w:themeTint="D9"/>
                          <w:sz w:val="36"/>
                        </w:rPr>
                      </w:pPr>
                      <w:r w:rsidRPr="001A2234">
                        <w:rPr>
                          <w:color w:val="262626" w:themeColor="text1" w:themeTint="D9"/>
                          <w:sz w:val="22"/>
                        </w:rPr>
                        <w:t>Address of Subject Property</w:t>
                      </w:r>
                    </w:p>
                    <w:p w:rsidR="0046206B" w:rsidRPr="005D2B4E" w:rsidRDefault="0046206B" w:rsidP="0046206B">
                      <w:pPr>
                        <w:jc w:val="center"/>
                        <w:rPr>
                          <w:color w:val="FF4F00"/>
                          <w:sz w:val="44"/>
                        </w:rPr>
                      </w:pPr>
                    </w:p>
                  </w:txbxContent>
                </v:textbox>
              </v:shape>
            </w:pict>
          </mc:Fallback>
        </mc:AlternateContent>
      </w:r>
      <w:r w:rsidR="001423F4">
        <w:rPr>
          <w:noProof/>
          <w:szCs w:val="20"/>
          <w:lang w:val="en-AU" w:eastAsia="en-AU"/>
        </w:rPr>
        <mc:AlternateContent>
          <mc:Choice Requires="wps">
            <w:drawing>
              <wp:anchor distT="0" distB="0" distL="114300" distR="114300" simplePos="0" relativeHeight="251665920" behindDoc="0" locked="0" layoutInCell="1" allowOverlap="1" wp14:anchorId="16C019E9" wp14:editId="62AEAE79">
                <wp:simplePos x="0" y="0"/>
                <wp:positionH relativeFrom="column">
                  <wp:posOffset>4623435</wp:posOffset>
                </wp:positionH>
                <wp:positionV relativeFrom="paragraph">
                  <wp:posOffset>9019540</wp:posOffset>
                </wp:positionV>
                <wp:extent cx="2400300" cy="685800"/>
                <wp:effectExtent l="3810" t="0" r="0" b="63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71743B" w:rsidRDefault="0046206B" w:rsidP="0046206B">
                            <w:pPr>
                              <w:pStyle w:val="Byline"/>
                              <w:jc w:val="right"/>
                              <w:rPr>
                                <w:color w:val="939598"/>
                                <w:sz w:val="22"/>
                              </w:rPr>
                            </w:pPr>
                          </w:p>
                          <w:p w:rsidR="0046206B" w:rsidRPr="0071743B" w:rsidRDefault="0046206B" w:rsidP="0046206B">
                            <w:pPr>
                              <w:pStyle w:val="Byline"/>
                              <w:jc w:val="right"/>
                              <w:rPr>
                                <w:color w:val="939598"/>
                                <w:sz w:val="22"/>
                              </w:rPr>
                            </w:pPr>
                            <w:r w:rsidRPr="0071743B">
                              <w:rPr>
                                <w:color w:val="939598"/>
                                <w:sz w:val="22"/>
                              </w:rPr>
                              <w:t>Place Logo Or</w:t>
                            </w:r>
                          </w:p>
                          <w:p w:rsidR="0046206B" w:rsidRPr="0071743B" w:rsidRDefault="0046206B" w:rsidP="0046206B">
                            <w:pPr>
                              <w:pStyle w:val="Byline"/>
                              <w:jc w:val="right"/>
                              <w:rPr>
                                <w:color w:val="939598"/>
                                <w:sz w:val="22"/>
                              </w:rPr>
                            </w:pPr>
                            <w:r w:rsidRPr="0071743B">
                              <w:rPr>
                                <w:color w:val="939598"/>
                                <w:sz w:val="22"/>
                              </w:rPr>
                              <w:t>Company Name Here</w:t>
                            </w:r>
                          </w:p>
                          <w:p w:rsidR="0046206B" w:rsidRPr="004F11E8" w:rsidRDefault="0046206B" w:rsidP="0046206B">
                            <w:pPr>
                              <w:pStyle w:val="Byline"/>
                              <w:rPr>
                                <w:sz w:val="36"/>
                              </w:rPr>
                            </w:pPr>
                          </w:p>
                          <w:p w:rsidR="0046206B" w:rsidRPr="005D2B4E" w:rsidRDefault="0046206B" w:rsidP="0046206B">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19E9" id="Text Box 54" o:spid="_x0000_s1033" type="#_x0000_t202" style="position:absolute;left:0;text-align:left;margin-left:364.05pt;margin-top:710.2pt;width:189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P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" filled="f" stroked="f">
                <v:textbox inset="0,0,0,0">
                  <w:txbxContent>
                    <w:p w:rsidR="0046206B" w:rsidRPr="0071743B" w:rsidRDefault="0046206B" w:rsidP="0046206B">
                      <w:pPr>
                        <w:pStyle w:val="Byline"/>
                        <w:jc w:val="right"/>
                        <w:rPr>
                          <w:color w:val="939598"/>
                          <w:sz w:val="22"/>
                        </w:rPr>
                      </w:pPr>
                    </w:p>
                    <w:p w:rsidR="0046206B" w:rsidRPr="0071743B" w:rsidRDefault="0046206B" w:rsidP="0046206B">
                      <w:pPr>
                        <w:pStyle w:val="Byline"/>
                        <w:jc w:val="right"/>
                        <w:rPr>
                          <w:color w:val="939598"/>
                          <w:sz w:val="22"/>
                        </w:rPr>
                      </w:pPr>
                      <w:r w:rsidRPr="0071743B">
                        <w:rPr>
                          <w:color w:val="939598"/>
                          <w:sz w:val="22"/>
                        </w:rPr>
                        <w:t>Place Logo Or</w:t>
                      </w:r>
                    </w:p>
                    <w:p w:rsidR="0046206B" w:rsidRPr="0071743B" w:rsidRDefault="0046206B" w:rsidP="0046206B">
                      <w:pPr>
                        <w:pStyle w:val="Byline"/>
                        <w:jc w:val="right"/>
                        <w:rPr>
                          <w:color w:val="939598"/>
                          <w:sz w:val="22"/>
                        </w:rPr>
                      </w:pPr>
                      <w:r w:rsidRPr="0071743B">
                        <w:rPr>
                          <w:color w:val="939598"/>
                          <w:sz w:val="22"/>
                        </w:rPr>
                        <w:t>Company Name Here</w:t>
                      </w:r>
                    </w:p>
                    <w:p w:rsidR="0046206B" w:rsidRPr="004F11E8" w:rsidRDefault="0046206B" w:rsidP="0046206B">
                      <w:pPr>
                        <w:pStyle w:val="Byline"/>
                        <w:rPr>
                          <w:sz w:val="36"/>
                        </w:rPr>
                      </w:pPr>
                    </w:p>
                    <w:p w:rsidR="0046206B" w:rsidRPr="005D2B4E" w:rsidRDefault="0046206B" w:rsidP="0046206B">
                      <w:pPr>
                        <w:jc w:val="center"/>
                        <w:rPr>
                          <w:color w:val="FF4F00"/>
                          <w:sz w:val="44"/>
                        </w:rPr>
                      </w:pPr>
                    </w:p>
                  </w:txbxContent>
                </v:textbox>
              </v:shape>
            </w:pict>
          </mc:Fallback>
        </mc:AlternateContent>
      </w:r>
      <w:r w:rsidR="0046206B">
        <w:br w:type="page"/>
      </w:r>
      <w:r>
        <w:rPr>
          <w:noProof/>
          <w:szCs w:val="20"/>
          <w:lang w:val="en-AU" w:eastAsia="en-AU"/>
        </w:rPr>
        <w:lastRenderedPageBreak/>
        <mc:AlternateContent>
          <mc:Choice Requires="wps">
            <w:drawing>
              <wp:anchor distT="0" distB="0" distL="114300" distR="114300" simplePos="0" relativeHeight="251690496" behindDoc="0" locked="0" layoutInCell="1" allowOverlap="1" wp14:anchorId="74DA1925" wp14:editId="6E03A07E">
                <wp:simplePos x="0" y="0"/>
                <wp:positionH relativeFrom="column">
                  <wp:posOffset>2771775</wp:posOffset>
                </wp:positionH>
                <wp:positionV relativeFrom="paragraph">
                  <wp:posOffset>-476250</wp:posOffset>
                </wp:positionV>
                <wp:extent cx="3085465" cy="281305"/>
                <wp:effectExtent l="4445" t="0" r="0" b="4445"/>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234" w:rsidRPr="001A2234" w:rsidRDefault="001A2234" w:rsidP="001A2234">
                            <w:pPr>
                              <w:pStyle w:val="Byline"/>
                              <w:jc w:val="right"/>
                              <w:rPr>
                                <w:color w:val="262626" w:themeColor="text1" w:themeTint="D9"/>
                                <w:sz w:val="36"/>
                              </w:rPr>
                            </w:pPr>
                            <w:r w:rsidRPr="001A2234">
                              <w:rPr>
                                <w:color w:val="262626" w:themeColor="text1" w:themeTint="D9"/>
                                <w:sz w:val="22"/>
                              </w:rPr>
                              <w:t>Address of Subject Property</w:t>
                            </w:r>
                          </w:p>
                          <w:p w:rsidR="001A2234" w:rsidRPr="0071743B" w:rsidRDefault="001A2234" w:rsidP="001A2234">
                            <w:pPr>
                              <w:pStyle w:val="Byline"/>
                              <w:rPr>
                                <w:color w:val="FFFFFF"/>
                                <w:sz w:val="36"/>
                              </w:rPr>
                            </w:pPr>
                          </w:p>
                          <w:p w:rsidR="001A2234" w:rsidRPr="005D2B4E" w:rsidRDefault="001A2234" w:rsidP="001A2234">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1925" id="Text Box 34" o:spid="_x0000_s1034" type="#_x0000_t202" style="position:absolute;left:0;text-align:left;margin-left:218.25pt;margin-top:-37.5pt;width:242.95pt;height:2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CP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GHHSQ48e6EGjW3FAi9DUZxxUBm73AzjqA+xDny1XNdyJ6qtCXKxawrf0RkoxtpTUkJ9vbrpn&#10;VyccZUA24wdRQxyy08ICHRrZm+JBORCgQ58eT70xuVSwufCSKIwjjCo4CxJ/4UU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" filled="f" stroked="f">
                <v:textbox inset="0,0,0,0">
                  <w:txbxContent>
                    <w:p w:rsidR="001A2234" w:rsidRPr="001A2234" w:rsidRDefault="001A2234" w:rsidP="001A2234">
                      <w:pPr>
                        <w:pStyle w:val="Byline"/>
                        <w:jc w:val="right"/>
                        <w:rPr>
                          <w:color w:val="262626" w:themeColor="text1" w:themeTint="D9"/>
                          <w:sz w:val="36"/>
                        </w:rPr>
                      </w:pPr>
                      <w:r w:rsidRPr="001A2234">
                        <w:rPr>
                          <w:color w:val="262626" w:themeColor="text1" w:themeTint="D9"/>
                          <w:sz w:val="22"/>
                        </w:rPr>
                        <w:t>Address of Subject Property</w:t>
                      </w:r>
                    </w:p>
                    <w:p w:rsidR="001A2234" w:rsidRPr="0071743B" w:rsidRDefault="001A2234" w:rsidP="001A2234">
                      <w:pPr>
                        <w:pStyle w:val="Byline"/>
                        <w:rPr>
                          <w:color w:val="FFFFFF"/>
                          <w:sz w:val="36"/>
                        </w:rPr>
                      </w:pPr>
                    </w:p>
                    <w:p w:rsidR="001A2234" w:rsidRPr="005D2B4E" w:rsidRDefault="001A2234" w:rsidP="001A2234">
                      <w:pPr>
                        <w:jc w:val="center"/>
                        <w:rPr>
                          <w:color w:val="FF4F00"/>
                          <w:sz w:val="44"/>
                        </w:rPr>
                      </w:pPr>
                    </w:p>
                  </w:txbxContent>
                </v:textbox>
              </v:shape>
            </w:pict>
          </mc:Fallback>
        </mc:AlternateContent>
      </w:r>
      <w:r>
        <w:rPr>
          <w:noProof/>
          <w:szCs w:val="20"/>
          <w:lang w:val="en-AU" w:eastAsia="en-AU"/>
        </w:rPr>
        <mc:AlternateContent>
          <mc:Choice Requires="wps">
            <w:drawing>
              <wp:anchor distT="0" distB="0" distL="114300" distR="114300" simplePos="0" relativeHeight="251655680" behindDoc="0" locked="0" layoutInCell="1" allowOverlap="1" wp14:anchorId="1C224F25" wp14:editId="6B42F9A2">
                <wp:simplePos x="0" y="0"/>
                <wp:positionH relativeFrom="margin">
                  <wp:posOffset>-323850</wp:posOffset>
                </wp:positionH>
                <wp:positionV relativeFrom="paragraph">
                  <wp:posOffset>94615</wp:posOffset>
                </wp:positionV>
                <wp:extent cx="6134100" cy="392430"/>
                <wp:effectExtent l="0" t="0" r="0" b="762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8E51B4" w:rsidRDefault="001A2234" w:rsidP="0046206B">
                            <w:pPr>
                              <w:pStyle w:val="HEADLINE"/>
                              <w:rPr>
                                <w:color w:val="ED1C24"/>
                                <w:sz w:val="40"/>
                              </w:rPr>
                            </w:pPr>
                            <w:r>
                              <w:rPr>
                                <w:color w:val="ED1C24"/>
                                <w:sz w:val="40"/>
                              </w:rPr>
                              <w:t>Marketing Your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4F25" id="Text Box 42" o:spid="_x0000_s1035" type="#_x0000_t202" style="position:absolute;left:0;text-align:left;margin-left:-25.5pt;margin-top:7.45pt;width:483pt;height:3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zswIAALI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" filled="f" stroked="f">
                <v:textbox inset="0,0,0,0">
                  <w:txbxContent>
                    <w:p w:rsidR="0046206B" w:rsidRPr="008E51B4" w:rsidRDefault="001A2234" w:rsidP="0046206B">
                      <w:pPr>
                        <w:pStyle w:val="HEADLINE"/>
                        <w:rPr>
                          <w:color w:val="ED1C24"/>
                          <w:sz w:val="40"/>
                        </w:rPr>
                      </w:pPr>
                      <w:r>
                        <w:rPr>
                          <w:color w:val="ED1C24"/>
                          <w:sz w:val="40"/>
                        </w:rPr>
                        <w:t>Marketing Your Property</w:t>
                      </w:r>
                    </w:p>
                  </w:txbxContent>
                </v:textbox>
                <w10:wrap anchorx="margin"/>
              </v:shape>
            </w:pict>
          </mc:Fallback>
        </mc:AlternateContent>
      </w:r>
      <w:r>
        <w:rPr>
          <w:noProof/>
          <w:szCs w:val="20"/>
          <w:lang w:val="en-AU" w:eastAsia="en-AU"/>
        </w:rPr>
        <mc:AlternateContent>
          <mc:Choice Requires="wps">
            <w:drawing>
              <wp:anchor distT="0" distB="0" distL="114300" distR="114300" simplePos="0" relativeHeight="251649536" behindDoc="1" locked="0" layoutInCell="1" allowOverlap="1" wp14:anchorId="036FA8BA" wp14:editId="6DA89832">
                <wp:simplePos x="0" y="0"/>
                <wp:positionH relativeFrom="margin">
                  <wp:posOffset>-171450</wp:posOffset>
                </wp:positionH>
                <wp:positionV relativeFrom="paragraph">
                  <wp:posOffset>752475</wp:posOffset>
                </wp:positionV>
                <wp:extent cx="2657475" cy="7658100"/>
                <wp:effectExtent l="0" t="0" r="9525"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1A2234" w:rsidRDefault="00684B29" w:rsidP="0071743B">
                            <w:pPr>
                              <w:pStyle w:val="Headline2"/>
                              <w:rPr>
                                <w:color w:val="262626" w:themeColor="text1" w:themeTint="D9"/>
                              </w:rPr>
                            </w:pPr>
                            <w:r w:rsidRPr="001A2234">
                              <w:rPr>
                                <w:color w:val="262626" w:themeColor="text1" w:themeTint="D9"/>
                              </w:rPr>
                              <w:t>Essential Marketing Elements</w:t>
                            </w: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Photography</w:t>
                            </w:r>
                          </w:p>
                          <w:p w:rsidR="0046206B" w:rsidRPr="001A2234" w:rsidRDefault="00684B29" w:rsidP="00684B29">
                            <w:pPr>
                              <w:pStyle w:val="BodyCopy"/>
                              <w:rPr>
                                <w:color w:val="262626" w:themeColor="text1" w:themeTint="D9"/>
                              </w:rPr>
                            </w:pPr>
                            <w:r w:rsidRPr="001A2234">
                              <w:rPr>
                                <w:color w:val="262626" w:themeColor="text1" w:themeTint="D9"/>
                              </w:rPr>
                              <w:t>Professional photographers will shoot an expansive selection of excellent quality digital photographs which are used for all our colour advertising and prints for distribution and to support editorial coverage in magazines and newspapers and online.</w:t>
                            </w:r>
                          </w:p>
                          <w:p w:rsidR="0046206B" w:rsidRPr="001A2234" w:rsidRDefault="0046206B" w:rsidP="00157382">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Floor Plan</w:t>
                            </w:r>
                          </w:p>
                          <w:p w:rsidR="0046206B" w:rsidRPr="001A2234" w:rsidRDefault="00684B29" w:rsidP="00684B29">
                            <w:pPr>
                              <w:pStyle w:val="BodyCopy"/>
                              <w:rPr>
                                <w:color w:val="262626" w:themeColor="text1" w:themeTint="D9"/>
                              </w:rPr>
                            </w:pPr>
                            <w:r w:rsidRPr="001A2234">
                              <w:rPr>
                                <w:color w:val="262626" w:themeColor="text1" w:themeTint="D9"/>
                              </w:rPr>
                              <w:t>This computer generated reproduction allows prospective buyers to accurately recall your property layout after an inspection. The plan will include room dimensions and will also be loaded onto your property listing when advertised on the internet.</w:t>
                            </w:r>
                          </w:p>
                          <w:p w:rsidR="00684B29" w:rsidRPr="001A2234" w:rsidRDefault="00684B29" w:rsidP="00684B29">
                            <w:pPr>
                              <w:pStyle w:val="BodyCopy"/>
                              <w:rPr>
                                <w:b/>
                                <w:color w:val="262626" w:themeColor="text1" w:themeTint="D9"/>
                                <w:sz w:val="30"/>
                                <w:szCs w:val="24"/>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Property Brochures</w:t>
                            </w:r>
                          </w:p>
                          <w:p w:rsidR="00684B29" w:rsidRPr="001A2234" w:rsidRDefault="00684B29" w:rsidP="00684B29">
                            <w:pPr>
                              <w:pStyle w:val="BodyCopy"/>
                              <w:rPr>
                                <w:color w:val="262626" w:themeColor="text1" w:themeTint="D9"/>
                              </w:rPr>
                            </w:pPr>
                            <w:r w:rsidRPr="001A2234">
                              <w:rPr>
                                <w:color w:val="262626" w:themeColor="text1" w:themeTint="D9"/>
                              </w:rPr>
                              <w:t>High quality double sided brochures are produced to showcase your property with stunning high resolution images and professionally written text to communicate the outstanding features and the opportunity your property presents. These brochures will be distributed at open for inspections and to interested buyers.</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Signboard</w:t>
                            </w:r>
                          </w:p>
                          <w:p w:rsidR="00684B29" w:rsidRPr="001A2234" w:rsidRDefault="00684B29" w:rsidP="00684B29">
                            <w:pPr>
                              <w:pStyle w:val="BodyCopy"/>
                              <w:rPr>
                                <w:color w:val="262626" w:themeColor="text1" w:themeTint="D9"/>
                              </w:rPr>
                            </w:pPr>
                            <w:r w:rsidRPr="001A2234">
                              <w:rPr>
                                <w:color w:val="262626" w:themeColor="text1" w:themeTint="D9"/>
                              </w:rPr>
                              <w:t>The signboard is designed for maximum exposure with key information, with the property’s main selling benefits, and an interior colour photograph allowing the sign to stand out.</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 xml:space="preserve">Just Listed </w:t>
                            </w:r>
                          </w:p>
                          <w:p w:rsidR="00684B29" w:rsidRPr="001A2234" w:rsidRDefault="00684B29" w:rsidP="00684B29">
                            <w:pPr>
                              <w:pStyle w:val="BodyCopy"/>
                              <w:rPr>
                                <w:color w:val="262626" w:themeColor="text1" w:themeTint="D9"/>
                              </w:rPr>
                            </w:pPr>
                            <w:r w:rsidRPr="001A2234">
                              <w:rPr>
                                <w:color w:val="262626" w:themeColor="text1" w:themeTint="D9"/>
                              </w:rPr>
                              <w:t>The invitations are designed to notify local buyers of your sale as well as use the local network to attract their friends, family and co-workers who may be looking to move to the area.</w:t>
                            </w:r>
                          </w:p>
                          <w:p w:rsidR="00684B29" w:rsidRPr="001A2234" w:rsidRDefault="00684B29" w:rsidP="00684B29">
                            <w:pPr>
                              <w:pStyle w:val="BodyCopy"/>
                              <w:rPr>
                                <w:color w:val="262626" w:themeColor="text1" w:themeTint="D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A8BA" id="Text Box 31" o:spid="_x0000_s1036" type="#_x0000_t202" style="position:absolute;left:0;text-align:left;margin-left:-13.5pt;margin-top:59.25pt;width:209.25pt;height:60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kDtA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" filled="f" stroked="f">
                <v:textbox inset="0,0,0,0">
                  <w:txbxContent>
                    <w:p w:rsidR="0046206B" w:rsidRPr="001A2234" w:rsidRDefault="00684B29" w:rsidP="0071743B">
                      <w:pPr>
                        <w:pStyle w:val="Headline2"/>
                        <w:rPr>
                          <w:color w:val="262626" w:themeColor="text1" w:themeTint="D9"/>
                        </w:rPr>
                      </w:pPr>
                      <w:r w:rsidRPr="001A2234">
                        <w:rPr>
                          <w:color w:val="262626" w:themeColor="text1" w:themeTint="D9"/>
                        </w:rPr>
                        <w:t>Essential Marketing Elements</w:t>
                      </w: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Photography</w:t>
                      </w:r>
                    </w:p>
                    <w:p w:rsidR="0046206B" w:rsidRPr="001A2234" w:rsidRDefault="00684B29" w:rsidP="00684B29">
                      <w:pPr>
                        <w:pStyle w:val="BodyCopy"/>
                        <w:rPr>
                          <w:color w:val="262626" w:themeColor="text1" w:themeTint="D9"/>
                        </w:rPr>
                      </w:pPr>
                      <w:r w:rsidRPr="001A2234">
                        <w:rPr>
                          <w:color w:val="262626" w:themeColor="text1" w:themeTint="D9"/>
                        </w:rPr>
                        <w:t>Professional photographers will shoot an expansive selection of excellent quality digital photographs which are used for all our colour advertising and prints for distribution and to support editorial coverage in magazines and newspapers and online.</w:t>
                      </w:r>
                    </w:p>
                    <w:p w:rsidR="0046206B" w:rsidRPr="001A2234" w:rsidRDefault="0046206B" w:rsidP="00157382">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Floor Plan</w:t>
                      </w:r>
                    </w:p>
                    <w:p w:rsidR="0046206B" w:rsidRPr="001A2234" w:rsidRDefault="00684B29" w:rsidP="00684B29">
                      <w:pPr>
                        <w:pStyle w:val="BodyCopy"/>
                        <w:rPr>
                          <w:color w:val="262626" w:themeColor="text1" w:themeTint="D9"/>
                        </w:rPr>
                      </w:pPr>
                      <w:r w:rsidRPr="001A2234">
                        <w:rPr>
                          <w:color w:val="262626" w:themeColor="text1" w:themeTint="D9"/>
                        </w:rPr>
                        <w:t>This computer generated reproduction allows prospective buyers to accurately recall your property layout after an inspection. The plan will include room dimensions and will also be loaded onto your property listing when advertised on the internet.</w:t>
                      </w:r>
                    </w:p>
                    <w:p w:rsidR="00684B29" w:rsidRPr="001A2234" w:rsidRDefault="00684B29" w:rsidP="00684B29">
                      <w:pPr>
                        <w:pStyle w:val="BodyCopy"/>
                        <w:rPr>
                          <w:b/>
                          <w:color w:val="262626" w:themeColor="text1" w:themeTint="D9"/>
                          <w:sz w:val="30"/>
                          <w:szCs w:val="24"/>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Property Brochures</w:t>
                      </w:r>
                    </w:p>
                    <w:p w:rsidR="00684B29" w:rsidRPr="001A2234" w:rsidRDefault="00684B29" w:rsidP="00684B29">
                      <w:pPr>
                        <w:pStyle w:val="BodyCopy"/>
                        <w:rPr>
                          <w:color w:val="262626" w:themeColor="text1" w:themeTint="D9"/>
                        </w:rPr>
                      </w:pPr>
                      <w:r w:rsidRPr="001A2234">
                        <w:rPr>
                          <w:color w:val="262626" w:themeColor="text1" w:themeTint="D9"/>
                        </w:rPr>
                        <w:t>High quality double sided brochures are produced to showcase your property with stunning high resolution images and professionally written text to communicate the outstanding features and the opportunity your property presents. These brochures will be distributed at open for inspections and to interested buyers.</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Signboard</w:t>
                      </w:r>
                    </w:p>
                    <w:p w:rsidR="00684B29" w:rsidRPr="001A2234" w:rsidRDefault="00684B29" w:rsidP="00684B29">
                      <w:pPr>
                        <w:pStyle w:val="BodyCopy"/>
                        <w:rPr>
                          <w:color w:val="262626" w:themeColor="text1" w:themeTint="D9"/>
                        </w:rPr>
                      </w:pPr>
                      <w:r w:rsidRPr="001A2234">
                        <w:rPr>
                          <w:color w:val="262626" w:themeColor="text1" w:themeTint="D9"/>
                        </w:rPr>
                        <w:t>The signboard is designed for maximum exposure with key information, with the property’s main selling benefits, and an interior colour photograph allowing the sign to stand out.</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 xml:space="preserve">Just Listed </w:t>
                      </w:r>
                    </w:p>
                    <w:p w:rsidR="00684B29" w:rsidRPr="001A2234" w:rsidRDefault="00684B29" w:rsidP="00684B29">
                      <w:pPr>
                        <w:pStyle w:val="BodyCopy"/>
                        <w:rPr>
                          <w:color w:val="262626" w:themeColor="text1" w:themeTint="D9"/>
                        </w:rPr>
                      </w:pPr>
                      <w:r w:rsidRPr="001A2234">
                        <w:rPr>
                          <w:color w:val="262626" w:themeColor="text1" w:themeTint="D9"/>
                        </w:rPr>
                        <w:t>The invitations are designed to notify local buyers of your sale as well as use the local network to attract their friends, family and co-workers who may be looking to move to the area.</w:t>
                      </w:r>
                    </w:p>
                    <w:p w:rsidR="00684B29" w:rsidRPr="001A2234" w:rsidRDefault="00684B29" w:rsidP="00684B29">
                      <w:pPr>
                        <w:pStyle w:val="BodyCopy"/>
                        <w:rPr>
                          <w:color w:val="262626" w:themeColor="text1" w:themeTint="D9"/>
                        </w:rPr>
                      </w:pPr>
                    </w:p>
                  </w:txbxContent>
                </v:textbox>
                <w10:wrap anchorx="margin"/>
              </v:shape>
            </w:pict>
          </mc:Fallback>
        </mc:AlternateContent>
      </w:r>
      <w:r>
        <w:rPr>
          <w:noProof/>
          <w:szCs w:val="20"/>
          <w:lang w:val="en-AU" w:eastAsia="en-AU"/>
        </w:rPr>
        <mc:AlternateContent>
          <mc:Choice Requires="wps">
            <w:drawing>
              <wp:anchor distT="0" distB="0" distL="114300" distR="114300" simplePos="0" relativeHeight="251676160" behindDoc="0" locked="0" layoutInCell="1" allowOverlap="1" wp14:anchorId="77E3B1F1" wp14:editId="752E6D73">
                <wp:simplePos x="0" y="0"/>
                <wp:positionH relativeFrom="margin">
                  <wp:posOffset>3143250</wp:posOffset>
                </wp:positionH>
                <wp:positionV relativeFrom="paragraph">
                  <wp:posOffset>752475</wp:posOffset>
                </wp:positionV>
                <wp:extent cx="2657475" cy="7105650"/>
                <wp:effectExtent l="0" t="0" r="9525"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10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B29" w:rsidRPr="001A2234" w:rsidRDefault="00684B29" w:rsidP="00684B29">
                            <w:pPr>
                              <w:pStyle w:val="Headline2"/>
                              <w:rPr>
                                <w:color w:val="262626" w:themeColor="text1" w:themeTint="D9"/>
                              </w:rPr>
                            </w:pPr>
                            <w:r w:rsidRPr="001A2234">
                              <w:rPr>
                                <w:color w:val="262626" w:themeColor="text1" w:themeTint="D9"/>
                              </w:rPr>
                              <w:t>Digital Marketing Elements</w:t>
                            </w:r>
                          </w:p>
                          <w:p w:rsidR="00684B29" w:rsidRPr="001A2234" w:rsidRDefault="00684B29" w:rsidP="00684B29">
                            <w:pPr>
                              <w:pStyle w:val="BodyCopy"/>
                              <w:rPr>
                                <w:color w:val="262626" w:themeColor="text1" w:themeTint="D9"/>
                              </w:rPr>
                            </w:pPr>
                            <w:r w:rsidRPr="001A2234">
                              <w:rPr>
                                <w:color w:val="262626" w:themeColor="text1" w:themeTint="D9"/>
                              </w:rPr>
                              <w:t>The internet has undoubtedly become the most prolific property search tool with approximately 96% of buyers using it as their primary search tool.</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Changingplaces.com.au</w:t>
                            </w:r>
                          </w:p>
                          <w:p w:rsidR="00684B29" w:rsidRPr="001A2234" w:rsidRDefault="00684B29" w:rsidP="00684B29">
                            <w:pPr>
                              <w:pStyle w:val="BodyCopy"/>
                              <w:rPr>
                                <w:color w:val="262626" w:themeColor="text1" w:themeTint="D9"/>
                              </w:rPr>
                            </w:pPr>
                            <w:r w:rsidRPr="001A2234">
                              <w:rPr>
                                <w:color w:val="262626" w:themeColor="text1" w:themeTint="D9"/>
                              </w:rPr>
                              <w:t>With a high level of website traffic visiting our company website each week, your property will be listed online in our for sale section When listed on our company site, your home will be automatically listed on the following websites</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 xml:space="preserve">Realestate.com.au </w:t>
                            </w:r>
                          </w:p>
                          <w:p w:rsidR="00684B29" w:rsidRPr="001A2234" w:rsidRDefault="00684B29" w:rsidP="00684B29">
                            <w:pPr>
                              <w:pStyle w:val="BodyCopy"/>
                              <w:rPr>
                                <w:color w:val="262626" w:themeColor="text1" w:themeTint="D9"/>
                              </w:rPr>
                            </w:pPr>
                            <w:r w:rsidRPr="001A2234">
                              <w:rPr>
                                <w:color w:val="262626" w:themeColor="text1" w:themeTint="D9"/>
                              </w:rPr>
                              <w:t xml:space="preserve">Australia’s largest and most recognised real estate website we will list your property as a Highlight Listing for 30 days. This will provide 8x more exposure compared to a standard listing and attract more buyers to your property. </w:t>
                            </w:r>
                          </w:p>
                          <w:p w:rsidR="00684B29" w:rsidRPr="001A2234" w:rsidRDefault="00684B29" w:rsidP="00684B29">
                            <w:pPr>
                              <w:pStyle w:val="BodyCopy"/>
                              <w:rPr>
                                <w:color w:val="262626" w:themeColor="text1" w:themeTint="D9"/>
                              </w:rPr>
                            </w:pPr>
                          </w:p>
                          <w:p w:rsidR="00684B29" w:rsidRPr="001A2234" w:rsidRDefault="00684B29" w:rsidP="00684B29">
                            <w:pPr>
                              <w:pStyle w:val="BodyCopy"/>
                              <w:rPr>
                                <w:color w:val="262626" w:themeColor="text1" w:themeTint="D9"/>
                              </w:rPr>
                            </w:pPr>
                            <w:r w:rsidRPr="001A2234">
                              <w:rPr>
                                <w:b/>
                                <w:color w:val="262626" w:themeColor="text1" w:themeTint="D9"/>
                                <w:sz w:val="30"/>
                                <w:szCs w:val="24"/>
                              </w:rPr>
                              <w:t>Domain.com.au</w:t>
                            </w:r>
                          </w:p>
                          <w:p w:rsidR="00684B29" w:rsidRPr="001A2234" w:rsidRDefault="00684B29" w:rsidP="00684B29">
                            <w:pPr>
                              <w:pStyle w:val="BodyCopy"/>
                              <w:rPr>
                                <w:color w:val="262626" w:themeColor="text1" w:themeTint="D9"/>
                              </w:rPr>
                            </w:pPr>
                            <w:r w:rsidRPr="001A2234">
                              <w:rPr>
                                <w:color w:val="262626" w:themeColor="text1" w:themeTint="D9"/>
                              </w:rPr>
                              <w:t>Australia’s second largest real estate web site and where you property will also be listed, we leave no stone unturned. We will also list your property as a Feature Listing ensuring that we attract the maximum amount of buyers to inspect your home.</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Open For Inspection</w:t>
                            </w:r>
                          </w:p>
                          <w:p w:rsidR="00684B29" w:rsidRPr="001A2234" w:rsidRDefault="00684B29" w:rsidP="00684B29">
                            <w:pPr>
                              <w:pStyle w:val="BodyCopy"/>
                              <w:rPr>
                                <w:color w:val="262626" w:themeColor="text1" w:themeTint="D9"/>
                              </w:rPr>
                            </w:pPr>
                            <w:r w:rsidRPr="001A2234">
                              <w:rPr>
                                <w:color w:val="262626" w:themeColor="text1" w:themeTint="D9"/>
                              </w:rPr>
                              <w:t>We would recommend opening the property twice a week, on a Saturday and at another suitable day and time that is most appropriate for your property.  Any appointment outside the open times would only be requested once the buyer has been fully qualified and with giving you 24 hours’ notice prior. Once open for inspection times have been confirmed they will then be displayed on the internet to attract potential buyers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B1F1" id="_x0000_s1037" type="#_x0000_t202" style="position:absolute;left:0;text-align:left;margin-left:247.5pt;margin-top:59.25pt;width:209.25pt;height:559.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22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" filled="f" stroked="f">
                <v:textbox inset="0,0,0,0">
                  <w:txbxContent>
                    <w:p w:rsidR="00684B29" w:rsidRPr="001A2234" w:rsidRDefault="00684B29" w:rsidP="00684B29">
                      <w:pPr>
                        <w:pStyle w:val="Headline2"/>
                        <w:rPr>
                          <w:color w:val="262626" w:themeColor="text1" w:themeTint="D9"/>
                        </w:rPr>
                      </w:pPr>
                      <w:r w:rsidRPr="001A2234">
                        <w:rPr>
                          <w:color w:val="262626" w:themeColor="text1" w:themeTint="D9"/>
                        </w:rPr>
                        <w:t>Digital Marketing Elements</w:t>
                      </w:r>
                    </w:p>
                    <w:p w:rsidR="00684B29" w:rsidRPr="001A2234" w:rsidRDefault="00684B29" w:rsidP="00684B29">
                      <w:pPr>
                        <w:pStyle w:val="BodyCopy"/>
                        <w:rPr>
                          <w:color w:val="262626" w:themeColor="text1" w:themeTint="D9"/>
                        </w:rPr>
                      </w:pPr>
                      <w:r w:rsidRPr="001A2234">
                        <w:rPr>
                          <w:color w:val="262626" w:themeColor="text1" w:themeTint="D9"/>
                        </w:rPr>
                        <w:t>The internet has undoubtedly become the most prolific property search tool with approximately 96% of buyers using it as their primary search tool.</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Changingplaces.com.au</w:t>
                      </w:r>
                    </w:p>
                    <w:p w:rsidR="00684B29" w:rsidRPr="001A2234" w:rsidRDefault="00684B29" w:rsidP="00684B29">
                      <w:pPr>
                        <w:pStyle w:val="BodyCopy"/>
                        <w:rPr>
                          <w:color w:val="262626" w:themeColor="text1" w:themeTint="D9"/>
                        </w:rPr>
                      </w:pPr>
                      <w:r w:rsidRPr="001A2234">
                        <w:rPr>
                          <w:color w:val="262626" w:themeColor="text1" w:themeTint="D9"/>
                        </w:rPr>
                        <w:t>With a high level of website traffic visiting our company website each week, your property will be listed online in our for sale section When listed on our company site, your home will be automatically listed on the following websites</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 xml:space="preserve">Realestate.com.au </w:t>
                      </w:r>
                    </w:p>
                    <w:p w:rsidR="00684B29" w:rsidRPr="001A2234" w:rsidRDefault="00684B29" w:rsidP="00684B29">
                      <w:pPr>
                        <w:pStyle w:val="BodyCopy"/>
                        <w:rPr>
                          <w:color w:val="262626" w:themeColor="text1" w:themeTint="D9"/>
                        </w:rPr>
                      </w:pPr>
                      <w:r w:rsidRPr="001A2234">
                        <w:rPr>
                          <w:color w:val="262626" w:themeColor="text1" w:themeTint="D9"/>
                        </w:rPr>
                        <w:t xml:space="preserve">Australia’s largest and most recognised real estate website we will list your property as a Highlight Listing for 30 days. This will provide 8x more exposure compared to a standard listing and attract more buyers to your property. </w:t>
                      </w:r>
                    </w:p>
                    <w:p w:rsidR="00684B29" w:rsidRPr="001A2234" w:rsidRDefault="00684B29" w:rsidP="00684B29">
                      <w:pPr>
                        <w:pStyle w:val="BodyCopy"/>
                        <w:rPr>
                          <w:color w:val="262626" w:themeColor="text1" w:themeTint="D9"/>
                        </w:rPr>
                      </w:pPr>
                    </w:p>
                    <w:p w:rsidR="00684B29" w:rsidRPr="001A2234" w:rsidRDefault="00684B29" w:rsidP="00684B29">
                      <w:pPr>
                        <w:pStyle w:val="BodyCopy"/>
                        <w:rPr>
                          <w:color w:val="262626" w:themeColor="text1" w:themeTint="D9"/>
                        </w:rPr>
                      </w:pPr>
                      <w:r w:rsidRPr="001A2234">
                        <w:rPr>
                          <w:b/>
                          <w:color w:val="262626" w:themeColor="text1" w:themeTint="D9"/>
                          <w:sz w:val="30"/>
                          <w:szCs w:val="24"/>
                        </w:rPr>
                        <w:t>Domain.com.au</w:t>
                      </w:r>
                    </w:p>
                    <w:p w:rsidR="00684B29" w:rsidRPr="001A2234" w:rsidRDefault="00684B29" w:rsidP="00684B29">
                      <w:pPr>
                        <w:pStyle w:val="BodyCopy"/>
                        <w:rPr>
                          <w:color w:val="262626" w:themeColor="text1" w:themeTint="D9"/>
                        </w:rPr>
                      </w:pPr>
                      <w:r w:rsidRPr="001A2234">
                        <w:rPr>
                          <w:color w:val="262626" w:themeColor="text1" w:themeTint="D9"/>
                        </w:rPr>
                        <w:t>Australia’s second largest real estate web site and where you property will also be listed, we leave no stone unturned. We will also list your property as a Feature Listing ensuring that we attract the maximum amount of buyers to inspect your home.</w:t>
                      </w:r>
                    </w:p>
                    <w:p w:rsidR="00684B29" w:rsidRPr="001A2234" w:rsidRDefault="00684B29" w:rsidP="00684B29">
                      <w:pPr>
                        <w:pStyle w:val="BodyCopy"/>
                        <w:rPr>
                          <w:color w:val="262626" w:themeColor="text1" w:themeTint="D9"/>
                        </w:rPr>
                      </w:pPr>
                    </w:p>
                    <w:p w:rsidR="00684B29" w:rsidRPr="001A2234" w:rsidRDefault="00684B29" w:rsidP="00684B29">
                      <w:pPr>
                        <w:pStyle w:val="BodyCopy"/>
                        <w:rPr>
                          <w:b/>
                          <w:color w:val="262626" w:themeColor="text1" w:themeTint="D9"/>
                          <w:sz w:val="30"/>
                          <w:szCs w:val="24"/>
                        </w:rPr>
                      </w:pPr>
                      <w:r w:rsidRPr="001A2234">
                        <w:rPr>
                          <w:b/>
                          <w:color w:val="262626" w:themeColor="text1" w:themeTint="D9"/>
                          <w:sz w:val="30"/>
                          <w:szCs w:val="24"/>
                        </w:rPr>
                        <w:t>Open For Inspection</w:t>
                      </w:r>
                    </w:p>
                    <w:p w:rsidR="00684B29" w:rsidRPr="001A2234" w:rsidRDefault="00684B29" w:rsidP="00684B29">
                      <w:pPr>
                        <w:pStyle w:val="BodyCopy"/>
                        <w:rPr>
                          <w:color w:val="262626" w:themeColor="text1" w:themeTint="D9"/>
                        </w:rPr>
                      </w:pPr>
                      <w:r w:rsidRPr="001A2234">
                        <w:rPr>
                          <w:color w:val="262626" w:themeColor="text1" w:themeTint="D9"/>
                        </w:rPr>
                        <w:t>We would recommend opening the property twice a week, on a Saturday and at another suitable day and time that is most appropriate for your property.  Any appointment outside the open times would only be requested once the buyer has been fully qualified and with giving you 24 hours’ notice prior. Once open for inspection times have been confirmed they will then be displayed on the internet to attract potential buyers</w:t>
                      </w:r>
                    </w:p>
                  </w:txbxContent>
                </v:textbox>
                <w10:wrap type="square" anchorx="margin"/>
              </v:shape>
            </w:pict>
          </mc:Fallback>
        </mc:AlternateContent>
      </w:r>
      <w:r>
        <w:rPr>
          <w:noProof/>
          <w:szCs w:val="20"/>
          <w:lang w:val="en-AU" w:eastAsia="en-AU"/>
        </w:rPr>
        <mc:AlternateContent>
          <mc:Choice Requires="wps">
            <w:drawing>
              <wp:anchor distT="0" distB="0" distL="114300" distR="114300" simplePos="0" relativeHeight="251686400" behindDoc="0" locked="0" layoutInCell="1" allowOverlap="1" wp14:anchorId="1129BB35" wp14:editId="08FF9F6C">
                <wp:simplePos x="0" y="0"/>
                <wp:positionH relativeFrom="page">
                  <wp:posOffset>6429375</wp:posOffset>
                </wp:positionH>
                <wp:positionV relativeFrom="paragraph">
                  <wp:posOffset>7839075</wp:posOffset>
                </wp:positionV>
                <wp:extent cx="1333500" cy="1295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335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234" w:rsidRDefault="001A2234" w:rsidP="001A2234">
                            <w:r>
                              <w:rPr>
                                <w:noProof/>
                                <w:lang w:val="en-AU" w:eastAsia="en-AU"/>
                              </w:rPr>
                              <w:drawing>
                                <wp:inline distT="0" distB="0" distL="0" distR="0" wp14:anchorId="59C5E3A5" wp14:editId="17BB284E">
                                  <wp:extent cx="990600" cy="9906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BB35" id="_x0000_s1038" type="#_x0000_t202" style="position:absolute;left:0;text-align:left;margin-left:506.25pt;margin-top:617.25pt;width:105pt;height:102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" fillcolor="white [3201]" stroked="f" strokeweight=".5pt">
                <v:textbox>
                  <w:txbxContent>
                    <w:p w:rsidR="001A2234" w:rsidRDefault="001A2234" w:rsidP="001A2234">
                      <w:r>
                        <w:rPr>
                          <w:noProof/>
                          <w:lang w:val="en-AU" w:eastAsia="en-AU"/>
                        </w:rPr>
                        <w:drawing>
                          <wp:inline distT="0" distB="0" distL="0" distR="0" wp14:anchorId="59C5E3A5" wp14:editId="17BB284E">
                            <wp:extent cx="990600" cy="9906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v:textbox>
                <w10:wrap anchorx="page"/>
              </v:shape>
            </w:pict>
          </mc:Fallback>
        </mc:AlternateContent>
      </w:r>
      <w:r w:rsidR="005B677A">
        <w:softHyphen/>
      </w:r>
      <w:r w:rsidR="0046206B">
        <w:br w:type="page"/>
      </w:r>
      <w:r>
        <w:rPr>
          <w:noProof/>
          <w:szCs w:val="20"/>
          <w:lang w:val="en-AU" w:eastAsia="en-AU"/>
        </w:rPr>
        <w:lastRenderedPageBreak/>
        <mc:AlternateContent>
          <mc:Choice Requires="wps">
            <w:drawing>
              <wp:anchor distT="0" distB="0" distL="114300" distR="114300" simplePos="0" relativeHeight="251688448" behindDoc="0" locked="0" layoutInCell="1" allowOverlap="1" wp14:anchorId="4165A4D5" wp14:editId="73715C83">
                <wp:simplePos x="0" y="0"/>
                <wp:positionH relativeFrom="margin">
                  <wp:posOffset>-457200</wp:posOffset>
                </wp:positionH>
                <wp:positionV relativeFrom="paragraph">
                  <wp:posOffset>95250</wp:posOffset>
                </wp:positionV>
                <wp:extent cx="6134100" cy="392430"/>
                <wp:effectExtent l="0" t="0" r="0" b="762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234" w:rsidRPr="008E51B4" w:rsidRDefault="001A2234" w:rsidP="001A2234">
                            <w:pPr>
                              <w:pStyle w:val="HEADLINE"/>
                              <w:rPr>
                                <w:color w:val="ED1C24"/>
                                <w:sz w:val="40"/>
                              </w:rPr>
                            </w:pPr>
                            <w:r>
                              <w:rPr>
                                <w:color w:val="ED1C24"/>
                                <w:sz w:val="40"/>
                              </w:rPr>
                              <w:t>Price Guide &amp;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A4D5" id="_x0000_s1039" type="#_x0000_t202" style="position:absolute;left:0;text-align:left;margin-left:-36pt;margin-top:7.5pt;width:483pt;height:30.9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4JtA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" filled="f" stroked="f">
                <v:textbox inset="0,0,0,0">
                  <w:txbxContent>
                    <w:p w:rsidR="001A2234" w:rsidRPr="008E51B4" w:rsidRDefault="001A2234" w:rsidP="001A2234">
                      <w:pPr>
                        <w:pStyle w:val="HEADLINE"/>
                        <w:rPr>
                          <w:color w:val="ED1C24"/>
                          <w:sz w:val="40"/>
                        </w:rPr>
                      </w:pPr>
                      <w:r>
                        <w:rPr>
                          <w:color w:val="ED1C24"/>
                          <w:sz w:val="40"/>
                        </w:rPr>
                        <w:t>Price Guide &amp; Recommendations</w:t>
                      </w:r>
                    </w:p>
                  </w:txbxContent>
                </v:textbox>
                <w10:wrap anchorx="margin"/>
              </v:shape>
            </w:pict>
          </mc:Fallback>
        </mc:AlternateContent>
      </w:r>
      <w:r>
        <w:rPr>
          <w:noProof/>
          <w:szCs w:val="20"/>
          <w:lang w:val="en-AU" w:eastAsia="en-AU"/>
        </w:rPr>
        <mc:AlternateContent>
          <mc:Choice Requires="wps">
            <w:drawing>
              <wp:anchor distT="0" distB="0" distL="114300" distR="114300" simplePos="0" relativeHeight="251656704" behindDoc="0" locked="0" layoutInCell="1" allowOverlap="1" wp14:anchorId="5EF70553" wp14:editId="4594252E">
                <wp:simplePos x="0" y="0"/>
                <wp:positionH relativeFrom="column">
                  <wp:posOffset>-228600</wp:posOffset>
                </wp:positionH>
                <wp:positionV relativeFrom="paragraph">
                  <wp:posOffset>895350</wp:posOffset>
                </wp:positionV>
                <wp:extent cx="6148070" cy="6543675"/>
                <wp:effectExtent l="0" t="0" r="5080" b="9525"/>
                <wp:wrapSquare wrapText="bothSides"/>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654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1A2234" w:rsidRDefault="005B677A" w:rsidP="0071743B">
                            <w:pPr>
                              <w:pStyle w:val="Subhead2"/>
                              <w:rPr>
                                <w:color w:val="262626" w:themeColor="text1" w:themeTint="D9"/>
                              </w:rPr>
                            </w:pPr>
                            <w:r w:rsidRPr="001A2234">
                              <w:rPr>
                                <w:color w:val="262626" w:themeColor="text1" w:themeTint="D9"/>
                              </w:rPr>
                              <w:t>$1,300,000 - $1,400,000</w:t>
                            </w:r>
                          </w:p>
                          <w:p w:rsidR="005B677A" w:rsidRPr="001A2234" w:rsidRDefault="005B677A" w:rsidP="005B677A">
                            <w:pPr>
                              <w:pStyle w:val="BodyCopy"/>
                              <w:rPr>
                                <w:color w:val="262626" w:themeColor="text1" w:themeTint="D9"/>
                              </w:rPr>
                            </w:pPr>
                            <w:r w:rsidRPr="001A2234">
                              <w:rPr>
                                <w:color w:val="262626" w:themeColor="text1" w:themeTint="D9"/>
                              </w:rPr>
                              <w:t>Based on comparable sales and the current market competition we believe your property should attract interest within the above price range.</w:t>
                            </w:r>
                          </w:p>
                          <w:p w:rsidR="005B677A" w:rsidRPr="001A2234" w:rsidRDefault="005B677A" w:rsidP="005B677A">
                            <w:pPr>
                              <w:pStyle w:val="Subhead2"/>
                              <w:rPr>
                                <w:color w:val="262626" w:themeColor="text1" w:themeTint="D9"/>
                              </w:rPr>
                            </w:pPr>
                          </w:p>
                          <w:p w:rsidR="005B677A" w:rsidRPr="001A2234" w:rsidRDefault="005B677A" w:rsidP="005B677A">
                            <w:pPr>
                              <w:pStyle w:val="Subhead2"/>
                              <w:rPr>
                                <w:color w:val="262626" w:themeColor="text1" w:themeTint="D9"/>
                              </w:rPr>
                            </w:pPr>
                            <w:r w:rsidRPr="001A2234">
                              <w:rPr>
                                <w:color w:val="262626" w:themeColor="text1" w:themeTint="D9"/>
                              </w:rPr>
                              <w:t xml:space="preserve">Proposed Method of Sale </w:t>
                            </w:r>
                          </w:p>
                          <w:p w:rsidR="005B677A" w:rsidRPr="001A2234" w:rsidRDefault="005B677A" w:rsidP="005B677A">
                            <w:pPr>
                              <w:pStyle w:val="BodyCopy"/>
                              <w:rPr>
                                <w:color w:val="262626" w:themeColor="text1" w:themeTint="D9"/>
                              </w:rPr>
                            </w:pPr>
                            <w:r w:rsidRPr="001A2234">
                              <w:rPr>
                                <w:color w:val="262626" w:themeColor="text1" w:themeTint="D9"/>
                              </w:rPr>
                              <w:t xml:space="preserve">We believe that your property will have broad appeal in the marketplace and would therefore recommend a </w:t>
                            </w:r>
                            <w:r w:rsidRPr="001A2234">
                              <w:rPr>
                                <w:b/>
                                <w:color w:val="262626" w:themeColor="text1" w:themeTint="D9"/>
                              </w:rPr>
                              <w:t>Private Sale</w:t>
                            </w:r>
                            <w:r w:rsidRPr="001A2234">
                              <w:rPr>
                                <w:color w:val="262626" w:themeColor="text1" w:themeTint="D9"/>
                              </w:rPr>
                              <w:t xml:space="preserve">. A low-key private sale approach gives your property the feeling of exclusivity, allowing for more one-on-one buyer inspections where we can truly identify the best buyer for your property. </w:t>
                            </w:r>
                          </w:p>
                          <w:p w:rsidR="005B677A" w:rsidRPr="001A2234" w:rsidRDefault="005B677A" w:rsidP="005B677A">
                            <w:pPr>
                              <w:pStyle w:val="BodyCopy"/>
                              <w:rPr>
                                <w:color w:val="262626" w:themeColor="text1" w:themeTint="D9"/>
                              </w:rPr>
                            </w:pPr>
                          </w:p>
                          <w:p w:rsidR="0046206B" w:rsidRPr="001A2234" w:rsidRDefault="005B677A" w:rsidP="0046206B">
                            <w:pPr>
                              <w:pStyle w:val="BodyCopy"/>
                              <w:rPr>
                                <w:color w:val="262626" w:themeColor="text1" w:themeTint="D9"/>
                              </w:rPr>
                            </w:pPr>
                            <w:r w:rsidRPr="001A2234">
                              <w:rPr>
                                <w:color w:val="262626" w:themeColor="text1" w:themeTint="D9"/>
                              </w:rPr>
                              <w:t>Combining a high level of negotiation and ascertaining client feedback through the sale process we will achieve the absolute best available price from the market and we will also have greater control over the sale process by setting a fixed price or price guide to the advertised property. We then have the ability to work with buyers, truly understanding their needs. Ultimately with a private sale approach, there is no pressure to sell and you have much more flexibility.</w:t>
                            </w:r>
                          </w:p>
                          <w:p w:rsidR="0046206B" w:rsidRPr="001A2234" w:rsidRDefault="0046206B" w:rsidP="0046206B">
                            <w:pPr>
                              <w:pStyle w:val="BodyCopy"/>
                              <w:rPr>
                                <w:color w:val="262626" w:themeColor="text1" w:themeTint="D9"/>
                              </w:rPr>
                            </w:pPr>
                          </w:p>
                          <w:p w:rsidR="005B677A" w:rsidRPr="001A2234" w:rsidRDefault="005B677A" w:rsidP="005B677A">
                            <w:pPr>
                              <w:pStyle w:val="Subhead2"/>
                              <w:rPr>
                                <w:color w:val="262626" w:themeColor="text1" w:themeTint="D9"/>
                              </w:rPr>
                            </w:pPr>
                            <w:r w:rsidRPr="001A2234">
                              <w:rPr>
                                <w:color w:val="262626" w:themeColor="text1" w:themeTint="D9"/>
                              </w:rPr>
                              <w:t>3 Key Benefits</w:t>
                            </w:r>
                          </w:p>
                          <w:p w:rsidR="0046206B" w:rsidRPr="001A2234" w:rsidRDefault="005B677A" w:rsidP="005B677A">
                            <w:pPr>
                              <w:pStyle w:val="BodyCopy"/>
                              <w:numPr>
                                <w:ilvl w:val="0"/>
                                <w:numId w:val="2"/>
                              </w:numPr>
                              <w:rPr>
                                <w:color w:val="262626" w:themeColor="text1" w:themeTint="D9"/>
                              </w:rPr>
                            </w:pPr>
                            <w:r w:rsidRPr="001A2234">
                              <w:rPr>
                                <w:color w:val="262626" w:themeColor="text1" w:themeTint="D9"/>
                              </w:rPr>
                              <w:t>Flexibility</w:t>
                            </w:r>
                          </w:p>
                          <w:p w:rsidR="005B677A" w:rsidRPr="001A2234" w:rsidRDefault="005B677A" w:rsidP="005B677A">
                            <w:pPr>
                              <w:pStyle w:val="BodyCopy"/>
                              <w:numPr>
                                <w:ilvl w:val="0"/>
                                <w:numId w:val="2"/>
                              </w:numPr>
                              <w:rPr>
                                <w:color w:val="262626" w:themeColor="text1" w:themeTint="D9"/>
                              </w:rPr>
                            </w:pPr>
                            <w:r w:rsidRPr="001A2234">
                              <w:rPr>
                                <w:color w:val="262626" w:themeColor="text1" w:themeTint="D9"/>
                              </w:rPr>
                              <w:t>Time</w:t>
                            </w:r>
                          </w:p>
                          <w:p w:rsidR="0046206B" w:rsidRPr="001A2234" w:rsidRDefault="005B677A" w:rsidP="0046206B">
                            <w:pPr>
                              <w:pStyle w:val="BodyCopy"/>
                              <w:numPr>
                                <w:ilvl w:val="0"/>
                                <w:numId w:val="2"/>
                              </w:numPr>
                              <w:rPr>
                                <w:color w:val="262626" w:themeColor="text1" w:themeTint="D9"/>
                              </w:rPr>
                            </w:pPr>
                            <w:r w:rsidRPr="001A2234">
                              <w:rPr>
                                <w:color w:val="262626" w:themeColor="text1" w:themeTint="D9"/>
                              </w:rPr>
                              <w:t>Control</w:t>
                            </w:r>
                          </w:p>
                          <w:p w:rsidR="0046206B" w:rsidRPr="001A2234" w:rsidRDefault="0046206B" w:rsidP="0046206B">
                            <w:pPr>
                              <w:pStyle w:val="BodyCopy"/>
                              <w:rPr>
                                <w:color w:val="262626" w:themeColor="text1" w:themeTint="D9"/>
                              </w:rPr>
                            </w:pPr>
                          </w:p>
                          <w:p w:rsidR="001A2234" w:rsidRPr="001A2234" w:rsidRDefault="001A2234" w:rsidP="0046206B">
                            <w:pPr>
                              <w:pStyle w:val="BodyCopy"/>
                              <w:rPr>
                                <w:color w:val="262626" w:themeColor="text1" w:themeTint="D9"/>
                              </w:rPr>
                            </w:pPr>
                          </w:p>
                          <w:p w:rsidR="001A2234" w:rsidRPr="001A2234" w:rsidRDefault="001A2234" w:rsidP="001A2234">
                            <w:pPr>
                              <w:pStyle w:val="Subhead2"/>
                              <w:rPr>
                                <w:color w:val="262626" w:themeColor="text1" w:themeTint="D9"/>
                              </w:rPr>
                            </w:pPr>
                            <w:r w:rsidRPr="001A2234">
                              <w:rPr>
                                <w:color w:val="262626" w:themeColor="text1" w:themeTint="D9"/>
                              </w:rPr>
                              <w:t>Relevant Comparable Sales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3263"/>
                              <w:gridCol w:w="284"/>
                              <w:gridCol w:w="1417"/>
                              <w:gridCol w:w="3260"/>
                            </w:tblGrid>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r>
                          </w:tbl>
                          <w:p w:rsidR="001A2234" w:rsidRPr="001A2234" w:rsidRDefault="001A2234" w:rsidP="001A2234">
                            <w:pPr>
                              <w:pStyle w:val="BodyCopy"/>
                              <w:rPr>
                                <w:color w:val="262626" w:themeColor="text1" w:themeTint="D9"/>
                              </w:rPr>
                            </w:pPr>
                          </w:p>
                          <w:p w:rsidR="001A2234" w:rsidRPr="001A2234" w:rsidRDefault="001A2234" w:rsidP="001A2234">
                            <w:pPr>
                              <w:pStyle w:val="BodyCopy"/>
                              <w:rPr>
                                <w:color w:val="262626" w:themeColor="text1" w:themeTint="D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3263"/>
                              <w:gridCol w:w="284"/>
                              <w:gridCol w:w="1417"/>
                              <w:gridCol w:w="3260"/>
                            </w:tblGrid>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r>
                          </w:tbl>
                          <w:p w:rsidR="001A2234" w:rsidRPr="001A2234" w:rsidRDefault="001A2234" w:rsidP="001A2234">
                            <w:pPr>
                              <w:pStyle w:val="BodyCopy"/>
                              <w:rPr>
                                <w:color w:val="262626" w:themeColor="text1" w:themeTint="D9"/>
                              </w:rPr>
                            </w:pPr>
                          </w:p>
                          <w:p w:rsidR="001A2234" w:rsidRPr="001A2234" w:rsidRDefault="001A2234" w:rsidP="001A2234">
                            <w:pPr>
                              <w:pStyle w:val="BodyCopy"/>
                              <w:rPr>
                                <w:color w:val="262626" w:themeColor="text1" w:themeTint="D9"/>
                              </w:rPr>
                            </w:pPr>
                            <w:r w:rsidRPr="001A2234">
                              <w:rPr>
                                <w:b/>
                                <w:color w:val="262626" w:themeColor="text1" w:themeTint="D9"/>
                              </w:rPr>
                              <w:tab/>
                            </w:r>
                          </w:p>
                          <w:p w:rsidR="001A2234" w:rsidRPr="001A2234" w:rsidRDefault="001A2234" w:rsidP="001A2234">
                            <w:pPr>
                              <w:pStyle w:val="BodyCopy"/>
                              <w:rPr>
                                <w:color w:val="262626" w:themeColor="text1" w:themeTint="D9"/>
                              </w:rPr>
                            </w:pPr>
                            <w:r w:rsidRPr="001A2234">
                              <w:rPr>
                                <w:b/>
                                <w:color w:val="262626" w:themeColor="text1" w:themeTint="D9"/>
                              </w:rPr>
                              <w:tab/>
                            </w:r>
                          </w:p>
                          <w:p w:rsidR="0046206B" w:rsidRPr="001A2234" w:rsidRDefault="0046206B" w:rsidP="0046206B">
                            <w:pPr>
                              <w:pStyle w:val="BodyCopy"/>
                              <w:rPr>
                                <w:color w:val="262626" w:themeColor="text1" w:themeTint="D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0553" id="Text Box 43" o:spid="_x0000_s1040" type="#_x0000_t202" style="position:absolute;left:0;text-align:left;margin-left:-18pt;margin-top:70.5pt;width:484.1pt;height:5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bnsQIAALM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" filled="f" stroked="f">
                <v:textbox inset="0,0,0,0">
                  <w:txbxContent>
                    <w:p w:rsidR="0046206B" w:rsidRPr="001A2234" w:rsidRDefault="005B677A" w:rsidP="0071743B">
                      <w:pPr>
                        <w:pStyle w:val="Subhead2"/>
                        <w:rPr>
                          <w:color w:val="262626" w:themeColor="text1" w:themeTint="D9"/>
                        </w:rPr>
                      </w:pPr>
                      <w:r w:rsidRPr="001A2234">
                        <w:rPr>
                          <w:color w:val="262626" w:themeColor="text1" w:themeTint="D9"/>
                        </w:rPr>
                        <w:t>$1,300,000 - $1,400,000</w:t>
                      </w:r>
                    </w:p>
                    <w:p w:rsidR="005B677A" w:rsidRPr="001A2234" w:rsidRDefault="005B677A" w:rsidP="005B677A">
                      <w:pPr>
                        <w:pStyle w:val="BodyCopy"/>
                        <w:rPr>
                          <w:color w:val="262626" w:themeColor="text1" w:themeTint="D9"/>
                        </w:rPr>
                      </w:pPr>
                      <w:r w:rsidRPr="001A2234">
                        <w:rPr>
                          <w:color w:val="262626" w:themeColor="text1" w:themeTint="D9"/>
                        </w:rPr>
                        <w:t>Based on comparable sales and the current market competition we believe your property should attract interest within the above price range.</w:t>
                      </w:r>
                    </w:p>
                    <w:p w:rsidR="005B677A" w:rsidRPr="001A2234" w:rsidRDefault="005B677A" w:rsidP="005B677A">
                      <w:pPr>
                        <w:pStyle w:val="Subhead2"/>
                        <w:rPr>
                          <w:color w:val="262626" w:themeColor="text1" w:themeTint="D9"/>
                        </w:rPr>
                      </w:pPr>
                    </w:p>
                    <w:p w:rsidR="005B677A" w:rsidRPr="001A2234" w:rsidRDefault="005B677A" w:rsidP="005B677A">
                      <w:pPr>
                        <w:pStyle w:val="Subhead2"/>
                        <w:rPr>
                          <w:color w:val="262626" w:themeColor="text1" w:themeTint="D9"/>
                        </w:rPr>
                      </w:pPr>
                      <w:r w:rsidRPr="001A2234">
                        <w:rPr>
                          <w:color w:val="262626" w:themeColor="text1" w:themeTint="D9"/>
                        </w:rPr>
                        <w:t xml:space="preserve">Proposed Method of Sale </w:t>
                      </w:r>
                    </w:p>
                    <w:p w:rsidR="005B677A" w:rsidRPr="001A2234" w:rsidRDefault="005B677A" w:rsidP="005B677A">
                      <w:pPr>
                        <w:pStyle w:val="BodyCopy"/>
                        <w:rPr>
                          <w:color w:val="262626" w:themeColor="text1" w:themeTint="D9"/>
                        </w:rPr>
                      </w:pPr>
                      <w:r w:rsidRPr="001A2234">
                        <w:rPr>
                          <w:color w:val="262626" w:themeColor="text1" w:themeTint="D9"/>
                        </w:rPr>
                        <w:t xml:space="preserve">We believe that your property will have broad appeal in the marketplace and would therefore recommend a </w:t>
                      </w:r>
                      <w:r w:rsidRPr="001A2234">
                        <w:rPr>
                          <w:b/>
                          <w:color w:val="262626" w:themeColor="text1" w:themeTint="D9"/>
                        </w:rPr>
                        <w:t>Private Sale</w:t>
                      </w:r>
                      <w:r w:rsidRPr="001A2234">
                        <w:rPr>
                          <w:color w:val="262626" w:themeColor="text1" w:themeTint="D9"/>
                        </w:rPr>
                        <w:t xml:space="preserve">. A low-key private sale approach gives your property the feeling of exclusivity, allowing for more one-on-one buyer inspections where we can truly identify the best buyer for your property. </w:t>
                      </w:r>
                    </w:p>
                    <w:p w:rsidR="005B677A" w:rsidRPr="001A2234" w:rsidRDefault="005B677A" w:rsidP="005B677A">
                      <w:pPr>
                        <w:pStyle w:val="BodyCopy"/>
                        <w:rPr>
                          <w:color w:val="262626" w:themeColor="text1" w:themeTint="D9"/>
                        </w:rPr>
                      </w:pPr>
                    </w:p>
                    <w:p w:rsidR="0046206B" w:rsidRPr="001A2234" w:rsidRDefault="005B677A" w:rsidP="0046206B">
                      <w:pPr>
                        <w:pStyle w:val="BodyCopy"/>
                        <w:rPr>
                          <w:color w:val="262626" w:themeColor="text1" w:themeTint="D9"/>
                        </w:rPr>
                      </w:pPr>
                      <w:r w:rsidRPr="001A2234">
                        <w:rPr>
                          <w:color w:val="262626" w:themeColor="text1" w:themeTint="D9"/>
                        </w:rPr>
                        <w:t>Combining a high level of negotiation and ascertaining client feedback through the sale process we will achieve the absolute best available price from the market and we will also have greater control over the sale process by setting a fixed price or price guide to the advertised property. We then have the ability to work with buyers, truly understanding their needs. Ultimately with a private sale approach, there is no pressure to sell and you have much more flexibility.</w:t>
                      </w:r>
                    </w:p>
                    <w:p w:rsidR="0046206B" w:rsidRPr="001A2234" w:rsidRDefault="0046206B" w:rsidP="0046206B">
                      <w:pPr>
                        <w:pStyle w:val="BodyCopy"/>
                        <w:rPr>
                          <w:color w:val="262626" w:themeColor="text1" w:themeTint="D9"/>
                        </w:rPr>
                      </w:pPr>
                    </w:p>
                    <w:p w:rsidR="005B677A" w:rsidRPr="001A2234" w:rsidRDefault="005B677A" w:rsidP="005B677A">
                      <w:pPr>
                        <w:pStyle w:val="Subhead2"/>
                        <w:rPr>
                          <w:color w:val="262626" w:themeColor="text1" w:themeTint="D9"/>
                        </w:rPr>
                      </w:pPr>
                      <w:r w:rsidRPr="001A2234">
                        <w:rPr>
                          <w:color w:val="262626" w:themeColor="text1" w:themeTint="D9"/>
                        </w:rPr>
                        <w:t>3 Key Benefits</w:t>
                      </w:r>
                    </w:p>
                    <w:p w:rsidR="0046206B" w:rsidRPr="001A2234" w:rsidRDefault="005B677A" w:rsidP="005B677A">
                      <w:pPr>
                        <w:pStyle w:val="BodyCopy"/>
                        <w:numPr>
                          <w:ilvl w:val="0"/>
                          <w:numId w:val="2"/>
                        </w:numPr>
                        <w:rPr>
                          <w:color w:val="262626" w:themeColor="text1" w:themeTint="D9"/>
                        </w:rPr>
                      </w:pPr>
                      <w:r w:rsidRPr="001A2234">
                        <w:rPr>
                          <w:color w:val="262626" w:themeColor="text1" w:themeTint="D9"/>
                        </w:rPr>
                        <w:t>Flexibility</w:t>
                      </w:r>
                    </w:p>
                    <w:p w:rsidR="005B677A" w:rsidRPr="001A2234" w:rsidRDefault="005B677A" w:rsidP="005B677A">
                      <w:pPr>
                        <w:pStyle w:val="BodyCopy"/>
                        <w:numPr>
                          <w:ilvl w:val="0"/>
                          <w:numId w:val="2"/>
                        </w:numPr>
                        <w:rPr>
                          <w:color w:val="262626" w:themeColor="text1" w:themeTint="D9"/>
                        </w:rPr>
                      </w:pPr>
                      <w:r w:rsidRPr="001A2234">
                        <w:rPr>
                          <w:color w:val="262626" w:themeColor="text1" w:themeTint="D9"/>
                        </w:rPr>
                        <w:t>Time</w:t>
                      </w:r>
                    </w:p>
                    <w:p w:rsidR="0046206B" w:rsidRPr="001A2234" w:rsidRDefault="005B677A" w:rsidP="0046206B">
                      <w:pPr>
                        <w:pStyle w:val="BodyCopy"/>
                        <w:numPr>
                          <w:ilvl w:val="0"/>
                          <w:numId w:val="2"/>
                        </w:numPr>
                        <w:rPr>
                          <w:color w:val="262626" w:themeColor="text1" w:themeTint="D9"/>
                        </w:rPr>
                      </w:pPr>
                      <w:r w:rsidRPr="001A2234">
                        <w:rPr>
                          <w:color w:val="262626" w:themeColor="text1" w:themeTint="D9"/>
                        </w:rPr>
                        <w:t>Control</w:t>
                      </w:r>
                    </w:p>
                    <w:p w:rsidR="0046206B" w:rsidRPr="001A2234" w:rsidRDefault="0046206B" w:rsidP="0046206B">
                      <w:pPr>
                        <w:pStyle w:val="BodyCopy"/>
                        <w:rPr>
                          <w:color w:val="262626" w:themeColor="text1" w:themeTint="D9"/>
                        </w:rPr>
                      </w:pPr>
                    </w:p>
                    <w:p w:rsidR="001A2234" w:rsidRPr="001A2234" w:rsidRDefault="001A2234" w:rsidP="0046206B">
                      <w:pPr>
                        <w:pStyle w:val="BodyCopy"/>
                        <w:rPr>
                          <w:color w:val="262626" w:themeColor="text1" w:themeTint="D9"/>
                        </w:rPr>
                      </w:pPr>
                    </w:p>
                    <w:p w:rsidR="001A2234" w:rsidRPr="001A2234" w:rsidRDefault="001A2234" w:rsidP="001A2234">
                      <w:pPr>
                        <w:pStyle w:val="Subhead2"/>
                        <w:rPr>
                          <w:color w:val="262626" w:themeColor="text1" w:themeTint="D9"/>
                        </w:rPr>
                      </w:pPr>
                      <w:r w:rsidRPr="001A2234">
                        <w:rPr>
                          <w:color w:val="262626" w:themeColor="text1" w:themeTint="D9"/>
                        </w:rPr>
                        <w:t>Relevant Comparable Sales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3263"/>
                        <w:gridCol w:w="284"/>
                        <w:gridCol w:w="1417"/>
                        <w:gridCol w:w="3260"/>
                      </w:tblGrid>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r>
                    </w:tbl>
                    <w:p w:rsidR="001A2234" w:rsidRPr="001A2234" w:rsidRDefault="001A2234" w:rsidP="001A2234">
                      <w:pPr>
                        <w:pStyle w:val="BodyCopy"/>
                        <w:rPr>
                          <w:color w:val="262626" w:themeColor="text1" w:themeTint="D9"/>
                        </w:rPr>
                      </w:pPr>
                    </w:p>
                    <w:p w:rsidR="001A2234" w:rsidRPr="001A2234" w:rsidRDefault="001A2234" w:rsidP="001A2234">
                      <w:pPr>
                        <w:pStyle w:val="BodyCopy"/>
                        <w:rPr>
                          <w:color w:val="262626" w:themeColor="text1" w:themeTint="D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3263"/>
                        <w:gridCol w:w="284"/>
                        <w:gridCol w:w="1417"/>
                        <w:gridCol w:w="3260"/>
                      </w:tblGrid>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Address:</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 Smith Street, South Melbourne</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Price: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$1,250,000</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Sale Date:</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7 July 2014</w:t>
                            </w:r>
                          </w:p>
                        </w:tc>
                      </w:tr>
                      <w:tr w:rsidR="001A2234" w:rsidRPr="001A2234" w:rsidTr="001A2234">
                        <w:tc>
                          <w:tcPr>
                            <w:tcW w:w="1410"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3"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c>
                          <w:tcPr>
                            <w:tcW w:w="284" w:type="dxa"/>
                          </w:tcPr>
                          <w:p w:rsidR="001A2234" w:rsidRPr="001A2234" w:rsidRDefault="001A2234" w:rsidP="001A2234">
                            <w:pPr>
                              <w:pStyle w:val="Subhead2"/>
                              <w:rPr>
                                <w:color w:val="262626" w:themeColor="text1" w:themeTint="D9"/>
                                <w:sz w:val="20"/>
                              </w:rPr>
                            </w:pPr>
                          </w:p>
                        </w:tc>
                        <w:tc>
                          <w:tcPr>
                            <w:tcW w:w="1417" w:type="dxa"/>
                          </w:tcPr>
                          <w:p w:rsidR="001A2234" w:rsidRPr="001A2234" w:rsidRDefault="001A2234" w:rsidP="001A2234">
                            <w:pPr>
                              <w:pStyle w:val="Subhead2"/>
                              <w:rPr>
                                <w:color w:val="262626" w:themeColor="text1" w:themeTint="D9"/>
                                <w:sz w:val="20"/>
                              </w:rPr>
                            </w:pPr>
                            <w:r w:rsidRPr="001A2234">
                              <w:rPr>
                                <w:color w:val="262626" w:themeColor="text1" w:themeTint="D9"/>
                                <w:sz w:val="20"/>
                              </w:rPr>
                              <w:t>Description:</w:t>
                            </w:r>
                          </w:p>
                        </w:tc>
                        <w:tc>
                          <w:tcPr>
                            <w:tcW w:w="3260" w:type="dxa"/>
                          </w:tcPr>
                          <w:p w:rsidR="001A2234" w:rsidRPr="001A2234" w:rsidRDefault="001A2234" w:rsidP="001A2234">
                            <w:pPr>
                              <w:pStyle w:val="Subhead2"/>
                              <w:rPr>
                                <w:b w:val="0"/>
                                <w:color w:val="262626" w:themeColor="text1" w:themeTint="D9"/>
                                <w:sz w:val="20"/>
                              </w:rPr>
                            </w:pPr>
                            <w:r w:rsidRPr="001A2234">
                              <w:rPr>
                                <w:b w:val="0"/>
                                <w:color w:val="262626" w:themeColor="text1" w:themeTint="D9"/>
                                <w:sz w:val="20"/>
                              </w:rPr>
                              <w:t>(3) Bed (2) Bath (2) Car Garage</w:t>
                            </w:r>
                          </w:p>
                        </w:tc>
                      </w:tr>
                    </w:tbl>
                    <w:p w:rsidR="001A2234" w:rsidRPr="001A2234" w:rsidRDefault="001A2234" w:rsidP="001A2234">
                      <w:pPr>
                        <w:pStyle w:val="BodyCopy"/>
                        <w:rPr>
                          <w:color w:val="262626" w:themeColor="text1" w:themeTint="D9"/>
                        </w:rPr>
                      </w:pPr>
                    </w:p>
                    <w:p w:rsidR="001A2234" w:rsidRPr="001A2234" w:rsidRDefault="001A2234" w:rsidP="001A2234">
                      <w:pPr>
                        <w:pStyle w:val="BodyCopy"/>
                        <w:rPr>
                          <w:color w:val="262626" w:themeColor="text1" w:themeTint="D9"/>
                        </w:rPr>
                      </w:pPr>
                      <w:r w:rsidRPr="001A2234">
                        <w:rPr>
                          <w:b/>
                          <w:color w:val="262626" w:themeColor="text1" w:themeTint="D9"/>
                        </w:rPr>
                        <w:tab/>
                      </w:r>
                    </w:p>
                    <w:p w:rsidR="001A2234" w:rsidRPr="001A2234" w:rsidRDefault="001A2234" w:rsidP="001A2234">
                      <w:pPr>
                        <w:pStyle w:val="BodyCopy"/>
                        <w:rPr>
                          <w:color w:val="262626" w:themeColor="text1" w:themeTint="D9"/>
                        </w:rPr>
                      </w:pPr>
                      <w:r w:rsidRPr="001A2234">
                        <w:rPr>
                          <w:b/>
                          <w:color w:val="262626" w:themeColor="text1" w:themeTint="D9"/>
                        </w:rPr>
                        <w:tab/>
                      </w:r>
                    </w:p>
                    <w:p w:rsidR="0046206B" w:rsidRPr="001A2234" w:rsidRDefault="0046206B" w:rsidP="0046206B">
                      <w:pPr>
                        <w:pStyle w:val="BodyCopy"/>
                        <w:rPr>
                          <w:color w:val="262626" w:themeColor="text1" w:themeTint="D9"/>
                        </w:rPr>
                      </w:pPr>
                    </w:p>
                  </w:txbxContent>
                </v:textbox>
                <w10:wrap type="square"/>
              </v:shape>
            </w:pict>
          </mc:Fallback>
        </mc:AlternateContent>
      </w:r>
      <w:r>
        <w:rPr>
          <w:noProof/>
          <w:szCs w:val="20"/>
          <w:lang w:val="en-AU" w:eastAsia="en-AU"/>
        </w:rPr>
        <mc:AlternateContent>
          <mc:Choice Requires="wps">
            <w:drawing>
              <wp:anchor distT="0" distB="0" distL="114300" distR="114300" simplePos="0" relativeHeight="251652608" behindDoc="0" locked="0" layoutInCell="1" allowOverlap="1" wp14:anchorId="19A4F35C" wp14:editId="6818BFD9">
                <wp:simplePos x="0" y="0"/>
                <wp:positionH relativeFrom="column">
                  <wp:posOffset>2814320</wp:posOffset>
                </wp:positionH>
                <wp:positionV relativeFrom="paragraph">
                  <wp:posOffset>-381000</wp:posOffset>
                </wp:positionV>
                <wp:extent cx="3085465" cy="281305"/>
                <wp:effectExtent l="4445" t="0" r="0" b="444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B4" w:rsidRPr="001A2234" w:rsidRDefault="008E51B4" w:rsidP="008E51B4">
                            <w:pPr>
                              <w:pStyle w:val="Byline"/>
                              <w:jc w:val="right"/>
                              <w:rPr>
                                <w:color w:val="262626" w:themeColor="text1" w:themeTint="D9"/>
                                <w:sz w:val="36"/>
                              </w:rPr>
                            </w:pPr>
                            <w:r w:rsidRPr="001A2234">
                              <w:rPr>
                                <w:color w:val="262626" w:themeColor="text1" w:themeTint="D9"/>
                                <w:sz w:val="22"/>
                              </w:rPr>
                              <w:t>Address of Subject Property</w:t>
                            </w:r>
                          </w:p>
                          <w:p w:rsidR="0046206B" w:rsidRPr="0071743B" w:rsidRDefault="0046206B" w:rsidP="0046206B">
                            <w:pPr>
                              <w:pStyle w:val="Byline"/>
                              <w:rPr>
                                <w:color w:val="FFFFFF"/>
                                <w:sz w:val="36"/>
                              </w:rPr>
                            </w:pPr>
                          </w:p>
                          <w:p w:rsidR="0046206B" w:rsidRPr="005D2B4E" w:rsidRDefault="0046206B" w:rsidP="0046206B">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F35C" id="_x0000_s1041" type="#_x0000_t202" style="position:absolute;left:0;text-align:left;margin-left:221.6pt;margin-top:-30pt;width:242.9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7OsQ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" filled="f" stroked="f">
                <v:textbox inset="0,0,0,0">
                  <w:txbxContent>
                    <w:p w:rsidR="008E51B4" w:rsidRPr="001A2234" w:rsidRDefault="008E51B4" w:rsidP="008E51B4">
                      <w:pPr>
                        <w:pStyle w:val="Byline"/>
                        <w:jc w:val="right"/>
                        <w:rPr>
                          <w:color w:val="262626" w:themeColor="text1" w:themeTint="D9"/>
                          <w:sz w:val="36"/>
                        </w:rPr>
                      </w:pPr>
                      <w:r w:rsidRPr="001A2234">
                        <w:rPr>
                          <w:color w:val="262626" w:themeColor="text1" w:themeTint="D9"/>
                          <w:sz w:val="22"/>
                        </w:rPr>
                        <w:t>Address of Subject Property</w:t>
                      </w:r>
                    </w:p>
                    <w:p w:rsidR="0046206B" w:rsidRPr="0071743B" w:rsidRDefault="0046206B" w:rsidP="0046206B">
                      <w:pPr>
                        <w:pStyle w:val="Byline"/>
                        <w:rPr>
                          <w:color w:val="FFFFFF"/>
                          <w:sz w:val="36"/>
                        </w:rPr>
                      </w:pPr>
                    </w:p>
                    <w:p w:rsidR="0046206B" w:rsidRPr="005D2B4E" w:rsidRDefault="0046206B" w:rsidP="0046206B">
                      <w:pPr>
                        <w:jc w:val="center"/>
                        <w:rPr>
                          <w:color w:val="FF4F00"/>
                          <w:sz w:val="44"/>
                        </w:rPr>
                      </w:pPr>
                    </w:p>
                  </w:txbxContent>
                </v:textbox>
              </v:shape>
            </w:pict>
          </mc:Fallback>
        </mc:AlternateContent>
      </w:r>
      <w:r>
        <w:rPr>
          <w:noProof/>
          <w:szCs w:val="20"/>
          <w:lang w:val="en-AU" w:eastAsia="en-AU"/>
        </w:rPr>
        <mc:AlternateContent>
          <mc:Choice Requires="wps">
            <w:drawing>
              <wp:anchor distT="0" distB="0" distL="114300" distR="114300" simplePos="0" relativeHeight="251684352" behindDoc="0" locked="0" layoutInCell="1" allowOverlap="1" wp14:anchorId="7FFF83E7" wp14:editId="08742A56">
                <wp:simplePos x="0" y="0"/>
                <wp:positionH relativeFrom="page">
                  <wp:align>right</wp:align>
                </wp:positionH>
                <wp:positionV relativeFrom="paragraph">
                  <wp:posOffset>7839075</wp:posOffset>
                </wp:positionV>
                <wp:extent cx="1333500" cy="1295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335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234" w:rsidRDefault="001A2234" w:rsidP="001A2234">
                            <w:r>
                              <w:rPr>
                                <w:noProof/>
                                <w:lang w:val="en-AU" w:eastAsia="en-AU"/>
                              </w:rPr>
                              <w:drawing>
                                <wp:inline distT="0" distB="0" distL="0" distR="0" wp14:anchorId="5B9E8E4C" wp14:editId="6CC5E0B5">
                                  <wp:extent cx="990600" cy="9906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83E7" id="Text Box 32" o:spid="_x0000_s1042" type="#_x0000_t202" style="position:absolute;left:0;text-align:left;margin-left:53.8pt;margin-top:617.25pt;width:105pt;height:102pt;z-index:251684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" fillcolor="white [3201]" stroked="f" strokeweight=".5pt">
                <v:textbox>
                  <w:txbxContent>
                    <w:p w:rsidR="001A2234" w:rsidRDefault="001A2234" w:rsidP="001A2234">
                      <w:r>
                        <w:rPr>
                          <w:noProof/>
                          <w:lang w:val="en-AU" w:eastAsia="en-AU"/>
                        </w:rPr>
                        <w:drawing>
                          <wp:inline distT="0" distB="0" distL="0" distR="0" wp14:anchorId="5B9E8E4C" wp14:editId="6CC5E0B5">
                            <wp:extent cx="990600" cy="9906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xbxContent>
                </v:textbox>
                <w10:wrap anchorx="page"/>
              </v:shape>
            </w:pict>
          </mc:Fallback>
        </mc:AlternateContent>
      </w:r>
      <w:r w:rsidR="001423F4">
        <w:rPr>
          <w:noProof/>
          <w:szCs w:val="20"/>
          <w:lang w:val="en-AU" w:eastAsia="en-AU"/>
        </w:rPr>
        <mc:AlternateContent>
          <mc:Choice Requires="wps">
            <w:drawing>
              <wp:anchor distT="0" distB="0" distL="114300" distR="114300" simplePos="0" relativeHeight="251658752" behindDoc="0" locked="0" layoutInCell="1" allowOverlap="1" wp14:anchorId="2ACAD98A" wp14:editId="43083CD4">
                <wp:simplePos x="0" y="0"/>
                <wp:positionH relativeFrom="column">
                  <wp:posOffset>4661535</wp:posOffset>
                </wp:positionH>
                <wp:positionV relativeFrom="paragraph">
                  <wp:posOffset>9057640</wp:posOffset>
                </wp:positionV>
                <wp:extent cx="2400300" cy="685800"/>
                <wp:effectExtent l="3810" t="0" r="0" b="63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71743B" w:rsidRDefault="0046206B" w:rsidP="0046206B">
                            <w:pPr>
                              <w:pStyle w:val="Byline"/>
                              <w:jc w:val="right"/>
                              <w:rPr>
                                <w:color w:val="939598"/>
                                <w:sz w:val="22"/>
                              </w:rPr>
                            </w:pPr>
                          </w:p>
                          <w:p w:rsidR="0046206B" w:rsidRPr="0071743B" w:rsidRDefault="0046206B" w:rsidP="0046206B">
                            <w:pPr>
                              <w:pStyle w:val="Byline"/>
                              <w:jc w:val="right"/>
                              <w:rPr>
                                <w:color w:val="939598"/>
                                <w:sz w:val="22"/>
                              </w:rPr>
                            </w:pPr>
                            <w:r w:rsidRPr="0071743B">
                              <w:rPr>
                                <w:color w:val="939598"/>
                                <w:sz w:val="22"/>
                              </w:rPr>
                              <w:t>Place Logo Or</w:t>
                            </w:r>
                          </w:p>
                          <w:p w:rsidR="0046206B" w:rsidRPr="0071743B" w:rsidRDefault="0046206B" w:rsidP="0046206B">
                            <w:pPr>
                              <w:pStyle w:val="Byline"/>
                              <w:jc w:val="right"/>
                              <w:rPr>
                                <w:color w:val="939598"/>
                                <w:sz w:val="22"/>
                              </w:rPr>
                            </w:pPr>
                            <w:r w:rsidRPr="0071743B">
                              <w:rPr>
                                <w:color w:val="939598"/>
                                <w:sz w:val="22"/>
                              </w:rPr>
                              <w:t>Company Name Here</w:t>
                            </w:r>
                          </w:p>
                          <w:p w:rsidR="0046206B" w:rsidRPr="004F11E8" w:rsidRDefault="0046206B" w:rsidP="0046206B">
                            <w:pPr>
                              <w:pStyle w:val="Byline"/>
                              <w:rPr>
                                <w:sz w:val="36"/>
                              </w:rPr>
                            </w:pPr>
                          </w:p>
                          <w:p w:rsidR="0046206B" w:rsidRPr="005D2B4E" w:rsidRDefault="0046206B" w:rsidP="0046206B">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D98A" id="Text Box 45" o:spid="_x0000_s1043" type="#_x0000_t202" style="position:absolute;left:0;text-align:left;margin-left:367.05pt;margin-top:713.2pt;width:18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R2sQIAALI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" filled="f" stroked="f">
                <v:textbox inset="0,0,0,0">
                  <w:txbxContent>
                    <w:p w:rsidR="0046206B" w:rsidRPr="0071743B" w:rsidRDefault="0046206B" w:rsidP="0046206B">
                      <w:pPr>
                        <w:pStyle w:val="Byline"/>
                        <w:jc w:val="right"/>
                        <w:rPr>
                          <w:color w:val="939598"/>
                          <w:sz w:val="22"/>
                        </w:rPr>
                      </w:pPr>
                    </w:p>
                    <w:p w:rsidR="0046206B" w:rsidRPr="0071743B" w:rsidRDefault="0046206B" w:rsidP="0046206B">
                      <w:pPr>
                        <w:pStyle w:val="Byline"/>
                        <w:jc w:val="right"/>
                        <w:rPr>
                          <w:color w:val="939598"/>
                          <w:sz w:val="22"/>
                        </w:rPr>
                      </w:pPr>
                      <w:r w:rsidRPr="0071743B">
                        <w:rPr>
                          <w:color w:val="939598"/>
                          <w:sz w:val="22"/>
                        </w:rPr>
                        <w:t>Place Logo Or</w:t>
                      </w:r>
                    </w:p>
                    <w:p w:rsidR="0046206B" w:rsidRPr="0071743B" w:rsidRDefault="0046206B" w:rsidP="0046206B">
                      <w:pPr>
                        <w:pStyle w:val="Byline"/>
                        <w:jc w:val="right"/>
                        <w:rPr>
                          <w:color w:val="939598"/>
                          <w:sz w:val="22"/>
                        </w:rPr>
                      </w:pPr>
                      <w:r w:rsidRPr="0071743B">
                        <w:rPr>
                          <w:color w:val="939598"/>
                          <w:sz w:val="22"/>
                        </w:rPr>
                        <w:t>Company Name Here</w:t>
                      </w:r>
                    </w:p>
                    <w:p w:rsidR="0046206B" w:rsidRPr="004F11E8" w:rsidRDefault="0046206B" w:rsidP="0046206B">
                      <w:pPr>
                        <w:pStyle w:val="Byline"/>
                        <w:rPr>
                          <w:sz w:val="36"/>
                        </w:rPr>
                      </w:pPr>
                    </w:p>
                    <w:p w:rsidR="0046206B" w:rsidRPr="005D2B4E" w:rsidRDefault="0046206B" w:rsidP="0046206B">
                      <w:pPr>
                        <w:jc w:val="center"/>
                        <w:rPr>
                          <w:color w:val="FF4F00"/>
                          <w:sz w:val="44"/>
                        </w:rPr>
                      </w:pPr>
                    </w:p>
                  </w:txbxContent>
                </v:textbox>
              </v:shape>
            </w:pict>
          </mc:Fallback>
        </mc:AlternateContent>
      </w:r>
      <w:r w:rsidR="0046206B">
        <w:br w:type="page"/>
      </w:r>
      <w:r>
        <w:rPr>
          <w:noProof/>
          <w:szCs w:val="20"/>
          <w:lang w:val="en-AU" w:eastAsia="en-AU"/>
        </w:rPr>
        <w:lastRenderedPageBreak/>
        <mc:AlternateContent>
          <mc:Choice Requires="wps">
            <w:drawing>
              <wp:anchor distT="0" distB="0" distL="114300" distR="114300" simplePos="0" relativeHeight="251678208" behindDoc="0" locked="0" layoutInCell="1" allowOverlap="1" wp14:anchorId="5D8F0C42" wp14:editId="53D61CBD">
                <wp:simplePos x="0" y="0"/>
                <wp:positionH relativeFrom="margin">
                  <wp:align>right</wp:align>
                </wp:positionH>
                <wp:positionV relativeFrom="paragraph">
                  <wp:posOffset>333375</wp:posOffset>
                </wp:positionV>
                <wp:extent cx="5486400" cy="3743325"/>
                <wp:effectExtent l="0" t="0" r="0" b="952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2CB" w:rsidRPr="001A2234" w:rsidRDefault="00C122CB" w:rsidP="00C122CB">
                            <w:pPr>
                              <w:pStyle w:val="Headline2"/>
                              <w:rPr>
                                <w:color w:val="262626" w:themeColor="text1" w:themeTint="D9"/>
                              </w:rPr>
                            </w:pPr>
                            <w:r w:rsidRPr="001A2234">
                              <w:rPr>
                                <w:color w:val="262626" w:themeColor="text1" w:themeTint="D9"/>
                              </w:rPr>
                              <w:t>Agency &amp; Fees</w:t>
                            </w: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 xml:space="preserve">Our fee for professional service is _______ plus </w:t>
                            </w:r>
                            <w:proofErr w:type="spellStart"/>
                            <w:r w:rsidRPr="001A2234">
                              <w:rPr>
                                <w:b w:val="0"/>
                                <w:color w:val="262626" w:themeColor="text1" w:themeTint="D9"/>
                                <w:sz w:val="20"/>
                                <w:szCs w:val="16"/>
                              </w:rPr>
                              <w:t>GST</w:t>
                            </w:r>
                            <w:proofErr w:type="spellEnd"/>
                            <w:r w:rsidRPr="001A2234">
                              <w:rPr>
                                <w:b w:val="0"/>
                                <w:color w:val="262626" w:themeColor="text1" w:themeTint="D9"/>
                                <w:sz w:val="20"/>
                                <w:szCs w:val="16"/>
                              </w:rPr>
                              <w:t xml:space="preserve"> based on the anticipated sale price of your property and the demographic of buyer we are likely to secure, alternatively we can prepare a sliding scale fee structure if you prefer.</w:t>
                            </w: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 xml:space="preserve">We have also prepared a marketing schedule built around the elements we believe your property would require to achieve a premium result in today’s market, the total cost of our recommended marketing strategy is __________ including </w:t>
                            </w:r>
                            <w:proofErr w:type="spellStart"/>
                            <w:r w:rsidRPr="001A2234">
                              <w:rPr>
                                <w:b w:val="0"/>
                                <w:color w:val="262626" w:themeColor="text1" w:themeTint="D9"/>
                                <w:sz w:val="20"/>
                                <w:szCs w:val="16"/>
                              </w:rPr>
                              <w:t>GST</w:t>
                            </w:r>
                            <w:proofErr w:type="spellEnd"/>
                            <w:r w:rsidRPr="001A2234">
                              <w:rPr>
                                <w:b w:val="0"/>
                                <w:color w:val="262626" w:themeColor="text1" w:themeTint="D9"/>
                                <w:sz w:val="20"/>
                                <w:szCs w:val="16"/>
                              </w:rPr>
                              <w:t xml:space="preserve"> you can find the itemized schedule attached to this document and please note that all marketing costs are passed on to you at cost price. </w:t>
                            </w:r>
                          </w:p>
                          <w:p w:rsidR="00C122CB" w:rsidRPr="001A2234" w:rsidRDefault="00C122CB" w:rsidP="00C122CB">
                            <w:pPr>
                              <w:pStyle w:val="Headline2"/>
                              <w:rPr>
                                <w:color w:val="262626" w:themeColor="text1" w:themeTint="D9"/>
                              </w:rPr>
                            </w:pPr>
                            <w:r w:rsidRPr="001A2234">
                              <w:rPr>
                                <w:color w:val="262626" w:themeColor="text1" w:themeTint="D9"/>
                              </w:rPr>
                              <w:t xml:space="preserve">In Summary </w:t>
                            </w:r>
                          </w:p>
                          <w:p w:rsidR="00C122CB" w:rsidRPr="001A2234" w:rsidRDefault="00C122CB" w:rsidP="00C122CB">
                            <w:pPr>
                              <w:pStyle w:val="Headline2"/>
                              <w:spacing w:after="0" w:line="360" w:lineRule="auto"/>
                              <w:rPr>
                                <w:b w:val="0"/>
                                <w:color w:val="262626" w:themeColor="text1" w:themeTint="D9"/>
                                <w:sz w:val="20"/>
                                <w:szCs w:val="16"/>
                              </w:rPr>
                            </w:pPr>
                            <w:r w:rsidRPr="001A2234">
                              <w:rPr>
                                <w:b w:val="0"/>
                                <w:color w:val="262626" w:themeColor="text1" w:themeTint="D9"/>
                                <w:sz w:val="20"/>
                                <w:szCs w:val="16"/>
                              </w:rPr>
                              <w:t>For us to proceed to a sale, we would recommend the following procedure:</w:t>
                            </w:r>
                          </w:p>
                          <w:p w:rsidR="00C122CB" w:rsidRPr="001A2234" w:rsidRDefault="00C122CB" w:rsidP="00C122CB">
                            <w:pPr>
                              <w:pStyle w:val="Headline2"/>
                              <w:numPr>
                                <w:ilvl w:val="0"/>
                                <w:numId w:val="3"/>
                              </w:numPr>
                              <w:spacing w:after="0"/>
                              <w:rPr>
                                <w:b w:val="0"/>
                                <w:color w:val="262626" w:themeColor="text1" w:themeTint="D9"/>
                                <w:sz w:val="20"/>
                                <w:szCs w:val="16"/>
                              </w:rPr>
                            </w:pPr>
                            <w:proofErr w:type="spellStart"/>
                            <w:r w:rsidRPr="001A2234">
                              <w:rPr>
                                <w:b w:val="0"/>
                                <w:color w:val="262626" w:themeColor="text1" w:themeTint="D9"/>
                                <w:sz w:val="20"/>
                                <w:szCs w:val="16"/>
                              </w:rPr>
                              <w:t>Finalise</w:t>
                            </w:r>
                            <w:proofErr w:type="spellEnd"/>
                            <w:r w:rsidRPr="001A2234">
                              <w:rPr>
                                <w:b w:val="0"/>
                                <w:color w:val="262626" w:themeColor="text1" w:themeTint="D9"/>
                                <w:sz w:val="20"/>
                                <w:szCs w:val="16"/>
                              </w:rPr>
                              <w:t xml:space="preserve"> our appointment as exclusive agents for your home</w:t>
                            </w:r>
                          </w:p>
                          <w:p w:rsidR="00C122CB" w:rsidRPr="001A2234" w:rsidRDefault="00C122CB" w:rsidP="00C122CB">
                            <w:pPr>
                              <w:pStyle w:val="Headline2"/>
                              <w:numPr>
                                <w:ilvl w:val="0"/>
                                <w:numId w:val="3"/>
                              </w:numPr>
                              <w:spacing w:after="0"/>
                              <w:rPr>
                                <w:b w:val="0"/>
                                <w:color w:val="262626" w:themeColor="text1" w:themeTint="D9"/>
                                <w:sz w:val="20"/>
                                <w:szCs w:val="16"/>
                              </w:rPr>
                            </w:pPr>
                            <w:r w:rsidRPr="001A2234">
                              <w:rPr>
                                <w:b w:val="0"/>
                                <w:color w:val="262626" w:themeColor="text1" w:themeTint="D9"/>
                                <w:sz w:val="20"/>
                                <w:szCs w:val="16"/>
                              </w:rPr>
                              <w:t>Approve and sign the marketing plan and Agency Agreement</w:t>
                            </w:r>
                          </w:p>
                          <w:p w:rsidR="00C122CB" w:rsidRPr="001A2234" w:rsidRDefault="00C122CB" w:rsidP="00C122CB">
                            <w:pPr>
                              <w:pStyle w:val="Headline2"/>
                              <w:numPr>
                                <w:ilvl w:val="0"/>
                                <w:numId w:val="3"/>
                              </w:numPr>
                              <w:spacing w:after="0"/>
                              <w:rPr>
                                <w:b w:val="0"/>
                                <w:color w:val="262626" w:themeColor="text1" w:themeTint="D9"/>
                                <w:sz w:val="20"/>
                                <w:szCs w:val="16"/>
                              </w:rPr>
                            </w:pPr>
                            <w:r w:rsidRPr="001A2234">
                              <w:rPr>
                                <w:b w:val="0"/>
                                <w:color w:val="262626" w:themeColor="text1" w:themeTint="D9"/>
                                <w:sz w:val="20"/>
                                <w:szCs w:val="16"/>
                              </w:rPr>
                              <w:t xml:space="preserve">Contact your solicitor / conveyancer to prepare an agreement for sale </w:t>
                            </w:r>
                          </w:p>
                          <w:p w:rsidR="00C122CB" w:rsidRPr="001A2234" w:rsidRDefault="00C122CB" w:rsidP="00C122CB">
                            <w:pPr>
                              <w:pStyle w:val="Headline2"/>
                              <w:spacing w:after="0"/>
                              <w:ind w:left="720"/>
                              <w:rPr>
                                <w:b w:val="0"/>
                                <w:color w:val="262626" w:themeColor="text1" w:themeTint="D9"/>
                                <w:sz w:val="20"/>
                                <w:szCs w:val="16"/>
                              </w:rPr>
                            </w:pP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Please allow us to demonstrate to you our capabilities in marketing, negotiating and selling your property. We will manage the entire event with diligence, care, and understanding of your needs.</w:t>
                            </w:r>
                          </w:p>
                          <w:p w:rsidR="00C122CB" w:rsidRPr="001A2234" w:rsidRDefault="00C122CB" w:rsidP="00C122CB">
                            <w:pPr>
                              <w:pStyle w:val="Address"/>
                              <w:rPr>
                                <w:color w:val="262626" w:themeColor="text1" w:themeTint="D9"/>
                              </w:rPr>
                            </w:pPr>
                          </w:p>
                          <w:p w:rsidR="00C122CB" w:rsidRPr="001A2234" w:rsidRDefault="00C122CB" w:rsidP="00C122CB">
                            <w:pPr>
                              <w:pStyle w:val="Byline"/>
                              <w:rPr>
                                <w:color w:val="262626" w:themeColor="text1" w:themeTint="D9"/>
                                <w:sz w:val="28"/>
                              </w:rPr>
                            </w:pPr>
                          </w:p>
                          <w:p w:rsidR="00C122CB" w:rsidRPr="001A2234" w:rsidRDefault="00C122CB" w:rsidP="00C122CB">
                            <w:pPr>
                              <w:pStyle w:val="Byline"/>
                              <w:rPr>
                                <w:color w:val="262626" w:themeColor="text1" w:themeTint="D9"/>
                                <w:sz w:val="36"/>
                              </w:rPr>
                            </w:pPr>
                          </w:p>
                          <w:p w:rsidR="00C122CB" w:rsidRPr="001A2234" w:rsidRDefault="00C122CB" w:rsidP="00C122CB">
                            <w:pPr>
                              <w:jc w:val="center"/>
                              <w:rPr>
                                <w:color w:val="262626" w:themeColor="text1" w:themeTint="D9"/>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0C42" id="Text Box 47" o:spid="_x0000_s1044" type="#_x0000_t202" style="position:absolute;left:0;text-align:left;margin-left:380.8pt;margin-top:26.25pt;width:6in;height:294.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1aswIAALQ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" filled="f" stroked="f">
                <v:textbox inset="0,0,0,0">
                  <w:txbxContent>
                    <w:p w:rsidR="00C122CB" w:rsidRPr="001A2234" w:rsidRDefault="00C122CB" w:rsidP="00C122CB">
                      <w:pPr>
                        <w:pStyle w:val="Headline2"/>
                        <w:rPr>
                          <w:color w:val="262626" w:themeColor="text1" w:themeTint="D9"/>
                        </w:rPr>
                      </w:pPr>
                      <w:r w:rsidRPr="001A2234">
                        <w:rPr>
                          <w:color w:val="262626" w:themeColor="text1" w:themeTint="D9"/>
                        </w:rPr>
                        <w:t>Agency &amp; Fees</w:t>
                      </w: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 xml:space="preserve">Our fee for professional service is _______ plus </w:t>
                      </w:r>
                      <w:proofErr w:type="spellStart"/>
                      <w:r w:rsidRPr="001A2234">
                        <w:rPr>
                          <w:b w:val="0"/>
                          <w:color w:val="262626" w:themeColor="text1" w:themeTint="D9"/>
                          <w:sz w:val="20"/>
                          <w:szCs w:val="16"/>
                        </w:rPr>
                        <w:t>GST</w:t>
                      </w:r>
                      <w:proofErr w:type="spellEnd"/>
                      <w:r w:rsidRPr="001A2234">
                        <w:rPr>
                          <w:b w:val="0"/>
                          <w:color w:val="262626" w:themeColor="text1" w:themeTint="D9"/>
                          <w:sz w:val="20"/>
                          <w:szCs w:val="16"/>
                        </w:rPr>
                        <w:t xml:space="preserve"> based on the anticipated sale price of your property and the demographic of buyer we are likely to secure, alternatively we can prepare a sliding scale fee structure if you prefer.</w:t>
                      </w: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 xml:space="preserve">We have also prepared a marketing schedule built around the elements we believe your property would require to achieve a premium result in today’s market, the total cost of our recommended marketing strategy is __________ including </w:t>
                      </w:r>
                      <w:proofErr w:type="spellStart"/>
                      <w:r w:rsidRPr="001A2234">
                        <w:rPr>
                          <w:b w:val="0"/>
                          <w:color w:val="262626" w:themeColor="text1" w:themeTint="D9"/>
                          <w:sz w:val="20"/>
                          <w:szCs w:val="16"/>
                        </w:rPr>
                        <w:t>GST</w:t>
                      </w:r>
                      <w:proofErr w:type="spellEnd"/>
                      <w:r w:rsidRPr="001A2234">
                        <w:rPr>
                          <w:b w:val="0"/>
                          <w:color w:val="262626" w:themeColor="text1" w:themeTint="D9"/>
                          <w:sz w:val="20"/>
                          <w:szCs w:val="16"/>
                        </w:rPr>
                        <w:t xml:space="preserve"> you can find the itemized schedule attached to this document and please note that all marketing costs are passed on to you at cost price. </w:t>
                      </w:r>
                    </w:p>
                    <w:p w:rsidR="00C122CB" w:rsidRPr="001A2234" w:rsidRDefault="00C122CB" w:rsidP="00C122CB">
                      <w:pPr>
                        <w:pStyle w:val="Headline2"/>
                        <w:rPr>
                          <w:color w:val="262626" w:themeColor="text1" w:themeTint="D9"/>
                        </w:rPr>
                      </w:pPr>
                      <w:r w:rsidRPr="001A2234">
                        <w:rPr>
                          <w:color w:val="262626" w:themeColor="text1" w:themeTint="D9"/>
                        </w:rPr>
                        <w:t xml:space="preserve">In Summary </w:t>
                      </w:r>
                    </w:p>
                    <w:p w:rsidR="00C122CB" w:rsidRPr="001A2234" w:rsidRDefault="00C122CB" w:rsidP="00C122CB">
                      <w:pPr>
                        <w:pStyle w:val="Headline2"/>
                        <w:spacing w:after="0" w:line="360" w:lineRule="auto"/>
                        <w:rPr>
                          <w:b w:val="0"/>
                          <w:color w:val="262626" w:themeColor="text1" w:themeTint="D9"/>
                          <w:sz w:val="20"/>
                          <w:szCs w:val="16"/>
                        </w:rPr>
                      </w:pPr>
                      <w:r w:rsidRPr="001A2234">
                        <w:rPr>
                          <w:b w:val="0"/>
                          <w:color w:val="262626" w:themeColor="text1" w:themeTint="D9"/>
                          <w:sz w:val="20"/>
                          <w:szCs w:val="16"/>
                        </w:rPr>
                        <w:t>For us to proceed to a sale, we would recommend the following procedure:</w:t>
                      </w:r>
                    </w:p>
                    <w:p w:rsidR="00C122CB" w:rsidRPr="001A2234" w:rsidRDefault="00C122CB" w:rsidP="00C122CB">
                      <w:pPr>
                        <w:pStyle w:val="Headline2"/>
                        <w:numPr>
                          <w:ilvl w:val="0"/>
                          <w:numId w:val="3"/>
                        </w:numPr>
                        <w:spacing w:after="0"/>
                        <w:rPr>
                          <w:b w:val="0"/>
                          <w:color w:val="262626" w:themeColor="text1" w:themeTint="D9"/>
                          <w:sz w:val="20"/>
                          <w:szCs w:val="16"/>
                        </w:rPr>
                      </w:pPr>
                      <w:proofErr w:type="spellStart"/>
                      <w:r w:rsidRPr="001A2234">
                        <w:rPr>
                          <w:b w:val="0"/>
                          <w:color w:val="262626" w:themeColor="text1" w:themeTint="D9"/>
                          <w:sz w:val="20"/>
                          <w:szCs w:val="16"/>
                        </w:rPr>
                        <w:t>Finalise</w:t>
                      </w:r>
                      <w:proofErr w:type="spellEnd"/>
                      <w:r w:rsidRPr="001A2234">
                        <w:rPr>
                          <w:b w:val="0"/>
                          <w:color w:val="262626" w:themeColor="text1" w:themeTint="D9"/>
                          <w:sz w:val="20"/>
                          <w:szCs w:val="16"/>
                        </w:rPr>
                        <w:t xml:space="preserve"> our appointment as exclusive agents for your home</w:t>
                      </w:r>
                    </w:p>
                    <w:p w:rsidR="00C122CB" w:rsidRPr="001A2234" w:rsidRDefault="00C122CB" w:rsidP="00C122CB">
                      <w:pPr>
                        <w:pStyle w:val="Headline2"/>
                        <w:numPr>
                          <w:ilvl w:val="0"/>
                          <w:numId w:val="3"/>
                        </w:numPr>
                        <w:spacing w:after="0"/>
                        <w:rPr>
                          <w:b w:val="0"/>
                          <w:color w:val="262626" w:themeColor="text1" w:themeTint="D9"/>
                          <w:sz w:val="20"/>
                          <w:szCs w:val="16"/>
                        </w:rPr>
                      </w:pPr>
                      <w:r w:rsidRPr="001A2234">
                        <w:rPr>
                          <w:b w:val="0"/>
                          <w:color w:val="262626" w:themeColor="text1" w:themeTint="D9"/>
                          <w:sz w:val="20"/>
                          <w:szCs w:val="16"/>
                        </w:rPr>
                        <w:t>Approve and sign the marketing plan and Agency Agreement</w:t>
                      </w:r>
                    </w:p>
                    <w:p w:rsidR="00C122CB" w:rsidRPr="001A2234" w:rsidRDefault="00C122CB" w:rsidP="00C122CB">
                      <w:pPr>
                        <w:pStyle w:val="Headline2"/>
                        <w:numPr>
                          <w:ilvl w:val="0"/>
                          <w:numId w:val="3"/>
                        </w:numPr>
                        <w:spacing w:after="0"/>
                        <w:rPr>
                          <w:b w:val="0"/>
                          <w:color w:val="262626" w:themeColor="text1" w:themeTint="D9"/>
                          <w:sz w:val="20"/>
                          <w:szCs w:val="16"/>
                        </w:rPr>
                      </w:pPr>
                      <w:r w:rsidRPr="001A2234">
                        <w:rPr>
                          <w:b w:val="0"/>
                          <w:color w:val="262626" w:themeColor="text1" w:themeTint="D9"/>
                          <w:sz w:val="20"/>
                          <w:szCs w:val="16"/>
                        </w:rPr>
                        <w:t xml:space="preserve">Contact your solicitor / conveyancer to prepare an agreement for sale </w:t>
                      </w:r>
                    </w:p>
                    <w:p w:rsidR="00C122CB" w:rsidRPr="001A2234" w:rsidRDefault="00C122CB" w:rsidP="00C122CB">
                      <w:pPr>
                        <w:pStyle w:val="Headline2"/>
                        <w:spacing w:after="0"/>
                        <w:ind w:left="720"/>
                        <w:rPr>
                          <w:b w:val="0"/>
                          <w:color w:val="262626" w:themeColor="text1" w:themeTint="D9"/>
                          <w:sz w:val="20"/>
                          <w:szCs w:val="16"/>
                        </w:rPr>
                      </w:pPr>
                    </w:p>
                    <w:p w:rsidR="00C122CB" w:rsidRPr="001A2234" w:rsidRDefault="00C122CB" w:rsidP="00C122CB">
                      <w:pPr>
                        <w:pStyle w:val="Headline2"/>
                        <w:rPr>
                          <w:b w:val="0"/>
                          <w:color w:val="262626" w:themeColor="text1" w:themeTint="D9"/>
                          <w:sz w:val="20"/>
                          <w:szCs w:val="16"/>
                        </w:rPr>
                      </w:pPr>
                      <w:r w:rsidRPr="001A2234">
                        <w:rPr>
                          <w:b w:val="0"/>
                          <w:color w:val="262626" w:themeColor="text1" w:themeTint="D9"/>
                          <w:sz w:val="20"/>
                          <w:szCs w:val="16"/>
                        </w:rPr>
                        <w:t>Please allow us to demonstrate to you our capabilities in marketing, negotiating and selling your property. We will manage the entire event with diligence, care, and understanding of your needs.</w:t>
                      </w:r>
                    </w:p>
                    <w:p w:rsidR="00C122CB" w:rsidRPr="001A2234" w:rsidRDefault="00C122CB" w:rsidP="00C122CB">
                      <w:pPr>
                        <w:pStyle w:val="Address"/>
                        <w:rPr>
                          <w:color w:val="262626" w:themeColor="text1" w:themeTint="D9"/>
                        </w:rPr>
                      </w:pPr>
                    </w:p>
                    <w:p w:rsidR="00C122CB" w:rsidRPr="001A2234" w:rsidRDefault="00C122CB" w:rsidP="00C122CB">
                      <w:pPr>
                        <w:pStyle w:val="Byline"/>
                        <w:rPr>
                          <w:color w:val="262626" w:themeColor="text1" w:themeTint="D9"/>
                          <w:sz w:val="28"/>
                        </w:rPr>
                      </w:pPr>
                    </w:p>
                    <w:p w:rsidR="00C122CB" w:rsidRPr="001A2234" w:rsidRDefault="00C122CB" w:rsidP="00C122CB">
                      <w:pPr>
                        <w:pStyle w:val="Byline"/>
                        <w:rPr>
                          <w:color w:val="262626" w:themeColor="text1" w:themeTint="D9"/>
                          <w:sz w:val="36"/>
                        </w:rPr>
                      </w:pPr>
                    </w:p>
                    <w:p w:rsidR="00C122CB" w:rsidRPr="001A2234" w:rsidRDefault="00C122CB" w:rsidP="00C122CB">
                      <w:pPr>
                        <w:jc w:val="center"/>
                        <w:rPr>
                          <w:color w:val="262626" w:themeColor="text1" w:themeTint="D9"/>
                          <w:sz w:val="44"/>
                        </w:rPr>
                      </w:pPr>
                    </w:p>
                  </w:txbxContent>
                </v:textbox>
                <w10:wrap anchorx="margin"/>
              </v:shape>
            </w:pict>
          </mc:Fallback>
        </mc:AlternateContent>
      </w:r>
      <w:r w:rsidR="00C122CB">
        <w:rPr>
          <w:noProof/>
          <w:szCs w:val="20"/>
          <w:lang w:val="en-AU" w:eastAsia="en-AU"/>
        </w:rPr>
        <mc:AlternateContent>
          <mc:Choice Requires="wps">
            <w:drawing>
              <wp:anchor distT="0" distB="0" distL="114300" distR="114300" simplePos="0" relativeHeight="251659776" behindDoc="0" locked="0" layoutInCell="1" allowOverlap="1" wp14:anchorId="1D0AB11D" wp14:editId="3E396B72">
                <wp:simplePos x="0" y="0"/>
                <wp:positionH relativeFrom="margin">
                  <wp:align>right</wp:align>
                </wp:positionH>
                <wp:positionV relativeFrom="paragraph">
                  <wp:posOffset>7610475</wp:posOffset>
                </wp:positionV>
                <wp:extent cx="781050" cy="904875"/>
                <wp:effectExtent l="0" t="0" r="0" b="952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6B" w:rsidRPr="0071743B" w:rsidRDefault="00C122CB" w:rsidP="00C122CB">
                            <w:pPr>
                              <w:pStyle w:val="Logo"/>
                              <w:ind w:right="50"/>
                              <w:jc w:val="left"/>
                            </w:pPr>
                            <w:r>
                              <w:rPr>
                                <w:noProof/>
                                <w:sz w:val="24"/>
                                <w:lang w:val="en-AU" w:eastAsia="en-AU"/>
                              </w:rPr>
                              <w:drawing>
                                <wp:inline distT="0" distB="0" distL="0" distR="0" wp14:anchorId="371820E7" wp14:editId="33B31DFA">
                                  <wp:extent cx="795020" cy="795020"/>
                                  <wp:effectExtent l="0" t="0" r="5080" b="5080"/>
                                  <wp:docPr id="45" name="Picture 45" descr="H:\1.  SALES\PROJECTS\A. Marketing &amp; Design\Logos\logo 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1.  SALES\PROJECTS\A. Marketing &amp; Design\Logos\logo 800x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p w:rsidR="0046206B" w:rsidRPr="004F11E8" w:rsidRDefault="0046206B" w:rsidP="0046206B">
                            <w:pPr>
                              <w:pStyle w:val="Byline"/>
                              <w:jc w:val="right"/>
                              <w:rPr>
                                <w:sz w:val="36"/>
                              </w:rPr>
                            </w:pPr>
                          </w:p>
                          <w:p w:rsidR="0046206B" w:rsidRPr="005D2B4E" w:rsidRDefault="0046206B" w:rsidP="0046206B">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B11D" id="Text Box 46" o:spid="_x0000_s1045" type="#_x0000_t202" style="position:absolute;left:0;text-align:left;margin-left:10.3pt;margin-top:599.25pt;width:61.5pt;height:71.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drw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" filled="f" stroked="f">
                <v:textbox inset="0,0,0,0">
                  <w:txbxContent>
                    <w:p w:rsidR="0046206B" w:rsidRPr="0071743B" w:rsidRDefault="00C122CB" w:rsidP="00C122CB">
                      <w:pPr>
                        <w:pStyle w:val="Logo"/>
                        <w:ind w:right="50"/>
                        <w:jc w:val="left"/>
                      </w:pPr>
                      <w:r>
                        <w:rPr>
                          <w:noProof/>
                          <w:sz w:val="24"/>
                          <w:lang w:val="en-AU" w:eastAsia="en-AU"/>
                        </w:rPr>
                        <w:drawing>
                          <wp:inline distT="0" distB="0" distL="0" distR="0" wp14:anchorId="371820E7" wp14:editId="33B31DFA">
                            <wp:extent cx="795020" cy="795020"/>
                            <wp:effectExtent l="0" t="0" r="5080" b="5080"/>
                            <wp:docPr id="45" name="Picture 45" descr="H:\1.  SALES\PROJECTS\A. Marketing &amp; Design\Logos\logo 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1.  SALES\PROJECTS\A. Marketing &amp; Design\Logos\logo 800x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p w:rsidR="0046206B" w:rsidRPr="004F11E8" w:rsidRDefault="0046206B" w:rsidP="0046206B">
                      <w:pPr>
                        <w:pStyle w:val="Byline"/>
                        <w:jc w:val="right"/>
                        <w:rPr>
                          <w:sz w:val="36"/>
                        </w:rPr>
                      </w:pPr>
                    </w:p>
                    <w:p w:rsidR="0046206B" w:rsidRPr="005D2B4E" w:rsidRDefault="0046206B" w:rsidP="0046206B">
                      <w:pPr>
                        <w:jc w:val="center"/>
                        <w:rPr>
                          <w:color w:val="FF4F00"/>
                          <w:sz w:val="44"/>
                        </w:rPr>
                      </w:pPr>
                    </w:p>
                  </w:txbxContent>
                </v:textbox>
                <w10:wrap anchorx="margin"/>
              </v:shape>
            </w:pict>
          </mc:Fallback>
        </mc:AlternateContent>
      </w:r>
      <w:r w:rsidR="00C122CB">
        <w:rPr>
          <w:noProof/>
          <w:szCs w:val="20"/>
          <w:lang w:val="en-AU" w:eastAsia="en-AU"/>
        </w:rPr>
        <mc:AlternateContent>
          <mc:Choice Requires="wps">
            <w:drawing>
              <wp:anchor distT="0" distB="0" distL="114300" distR="114300" simplePos="0" relativeHeight="251660800" behindDoc="0" locked="0" layoutInCell="1" allowOverlap="1" wp14:anchorId="3BDBB9F3" wp14:editId="77796854">
                <wp:simplePos x="0" y="0"/>
                <wp:positionH relativeFrom="column">
                  <wp:posOffset>504825</wp:posOffset>
                </wp:positionH>
                <wp:positionV relativeFrom="paragraph">
                  <wp:posOffset>4457700</wp:posOffset>
                </wp:positionV>
                <wp:extent cx="5143500" cy="230505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2CB" w:rsidRPr="001A2234" w:rsidRDefault="00C122CB" w:rsidP="0071743B">
                            <w:pPr>
                              <w:pStyle w:val="YourName"/>
                              <w:rPr>
                                <w:color w:val="262626" w:themeColor="text1" w:themeTint="D9"/>
                                <w:sz w:val="40"/>
                              </w:rPr>
                            </w:pPr>
                            <w:r w:rsidRPr="001A2234">
                              <w:rPr>
                                <w:color w:val="262626" w:themeColor="text1" w:themeTint="D9"/>
                                <w:sz w:val="40"/>
                              </w:rPr>
                              <w:t xml:space="preserve">Thank you again for the opportunity to provide our recommendations to </w:t>
                            </w:r>
                            <w:r w:rsidRPr="001A2234">
                              <w:rPr>
                                <w:color w:val="262626" w:themeColor="text1" w:themeTint="D9"/>
                                <w:sz w:val="40"/>
                              </w:rPr>
                              <w:t>you</w:t>
                            </w:r>
                            <w:r w:rsidR="008E7B57">
                              <w:rPr>
                                <w:color w:val="262626" w:themeColor="text1" w:themeTint="D9"/>
                                <w:sz w:val="40"/>
                              </w:rPr>
                              <w:t>.</w:t>
                            </w:r>
                            <w:bookmarkStart w:id="0" w:name="_GoBack"/>
                            <w:bookmarkEnd w:id="0"/>
                          </w:p>
                          <w:p w:rsidR="00C122CB" w:rsidRPr="001A2234" w:rsidRDefault="00C122CB" w:rsidP="0071743B">
                            <w:pPr>
                              <w:pStyle w:val="YourName"/>
                              <w:rPr>
                                <w:color w:val="262626" w:themeColor="text1" w:themeTint="D9"/>
                                <w:sz w:val="40"/>
                              </w:rPr>
                            </w:pPr>
                          </w:p>
                          <w:p w:rsidR="0046206B" w:rsidRPr="001A2234" w:rsidRDefault="0046206B" w:rsidP="0071743B">
                            <w:pPr>
                              <w:pStyle w:val="YourName"/>
                              <w:rPr>
                                <w:color w:val="262626" w:themeColor="text1" w:themeTint="D9"/>
                              </w:rPr>
                            </w:pPr>
                            <w:proofErr w:type="gramStart"/>
                            <w:r w:rsidRPr="001A2234">
                              <w:rPr>
                                <w:color w:val="262626" w:themeColor="text1" w:themeTint="D9"/>
                              </w:rPr>
                              <w:t>Your</w:t>
                            </w:r>
                            <w:proofErr w:type="gramEnd"/>
                            <w:r w:rsidRPr="001A2234">
                              <w:rPr>
                                <w:color w:val="262626" w:themeColor="text1" w:themeTint="D9"/>
                              </w:rPr>
                              <w:t xml:space="preserve"> Name Here</w:t>
                            </w:r>
                          </w:p>
                          <w:p w:rsidR="0046206B" w:rsidRPr="001A2234" w:rsidRDefault="0046206B" w:rsidP="001C79D3">
                            <w:pPr>
                              <w:pStyle w:val="YourTitle"/>
                              <w:rPr>
                                <w:color w:val="262626" w:themeColor="text1" w:themeTint="D9"/>
                              </w:rPr>
                            </w:pPr>
                            <w:proofErr w:type="gramStart"/>
                            <w:r w:rsidRPr="001A2234">
                              <w:rPr>
                                <w:color w:val="262626" w:themeColor="text1" w:themeTint="D9"/>
                              </w:rPr>
                              <w:t>Your</w:t>
                            </w:r>
                            <w:proofErr w:type="gramEnd"/>
                            <w:r w:rsidRPr="001A2234">
                              <w:rPr>
                                <w:color w:val="262626" w:themeColor="text1" w:themeTint="D9"/>
                              </w:rPr>
                              <w:t xml:space="preserve"> Title Here</w:t>
                            </w:r>
                          </w:p>
                          <w:p w:rsidR="0046206B" w:rsidRPr="001A2234" w:rsidRDefault="0046206B" w:rsidP="0046206B">
                            <w:pPr>
                              <w:pStyle w:val="Address"/>
                              <w:rPr>
                                <w:color w:val="262626" w:themeColor="text1" w:themeTint="D9"/>
                              </w:rPr>
                            </w:pPr>
                          </w:p>
                          <w:p w:rsidR="0046206B" w:rsidRPr="001A2234" w:rsidRDefault="0046206B" w:rsidP="0046206B">
                            <w:pPr>
                              <w:pStyle w:val="Address"/>
                              <w:rPr>
                                <w:color w:val="262626" w:themeColor="text1" w:themeTint="D9"/>
                              </w:rPr>
                            </w:pPr>
                            <w:r w:rsidRPr="001A2234">
                              <w:rPr>
                                <w:color w:val="262626" w:themeColor="text1" w:themeTint="D9"/>
                              </w:rPr>
                              <w:t>Street Address</w:t>
                            </w:r>
                          </w:p>
                          <w:p w:rsidR="0046206B" w:rsidRPr="001A2234" w:rsidRDefault="0046206B" w:rsidP="0046206B">
                            <w:pPr>
                              <w:pStyle w:val="Address"/>
                              <w:rPr>
                                <w:color w:val="262626" w:themeColor="text1" w:themeTint="D9"/>
                              </w:rPr>
                            </w:pPr>
                            <w:r w:rsidRPr="001A2234">
                              <w:rPr>
                                <w:color w:val="262626" w:themeColor="text1" w:themeTint="D9"/>
                              </w:rPr>
                              <w:t>City, State 55555</w:t>
                            </w:r>
                          </w:p>
                          <w:p w:rsidR="0046206B" w:rsidRPr="001A2234" w:rsidRDefault="0046206B" w:rsidP="0046206B">
                            <w:pPr>
                              <w:pStyle w:val="Address"/>
                              <w:rPr>
                                <w:color w:val="262626" w:themeColor="text1" w:themeTint="D9"/>
                              </w:rPr>
                            </w:pPr>
                            <w:r w:rsidRPr="001A2234">
                              <w:rPr>
                                <w:color w:val="262626" w:themeColor="text1" w:themeTint="D9"/>
                              </w:rPr>
                              <w:t>www.webaddress.com</w:t>
                            </w:r>
                          </w:p>
                          <w:p w:rsidR="0046206B" w:rsidRPr="001A2234" w:rsidRDefault="0046206B" w:rsidP="0046206B">
                            <w:pPr>
                              <w:pStyle w:val="Address"/>
                              <w:jc w:val="left"/>
                              <w:rPr>
                                <w:color w:val="262626" w:themeColor="text1" w:themeTint="D9"/>
                              </w:rPr>
                            </w:pPr>
                          </w:p>
                          <w:p w:rsidR="0046206B" w:rsidRPr="001A2234" w:rsidRDefault="0046206B" w:rsidP="0046206B">
                            <w:pPr>
                              <w:pStyle w:val="Address"/>
                              <w:rPr>
                                <w:color w:val="262626" w:themeColor="text1" w:themeTint="D9"/>
                              </w:rPr>
                            </w:pPr>
                            <w:r w:rsidRPr="001A2234">
                              <w:rPr>
                                <w:color w:val="262626" w:themeColor="text1" w:themeTint="D9"/>
                              </w:rPr>
                              <w:t>E: email@address.com</w:t>
                            </w:r>
                          </w:p>
                          <w:p w:rsidR="0046206B" w:rsidRPr="001A2234" w:rsidRDefault="0046206B" w:rsidP="0046206B">
                            <w:pPr>
                              <w:pStyle w:val="Address"/>
                              <w:rPr>
                                <w:color w:val="262626" w:themeColor="text1" w:themeTint="D9"/>
                              </w:rPr>
                            </w:pPr>
                            <w:r w:rsidRPr="001A2234">
                              <w:rPr>
                                <w:color w:val="262626" w:themeColor="text1" w:themeTint="D9"/>
                              </w:rPr>
                              <w:t>P: 555-555-5555</w:t>
                            </w:r>
                          </w:p>
                          <w:p w:rsidR="0046206B" w:rsidRPr="001A2234" w:rsidRDefault="0046206B" w:rsidP="0046206B">
                            <w:pPr>
                              <w:pStyle w:val="Address"/>
                              <w:rPr>
                                <w:color w:val="262626" w:themeColor="text1" w:themeTint="D9"/>
                              </w:rPr>
                            </w:pPr>
                            <w:r w:rsidRPr="001A2234">
                              <w:rPr>
                                <w:color w:val="262626" w:themeColor="text1" w:themeTint="D9"/>
                              </w:rPr>
                              <w:t>M: 555-555-5555</w:t>
                            </w:r>
                          </w:p>
                          <w:p w:rsidR="0046206B" w:rsidRPr="001A2234" w:rsidRDefault="0046206B" w:rsidP="0046206B">
                            <w:pPr>
                              <w:pStyle w:val="Address"/>
                              <w:rPr>
                                <w:color w:val="262626" w:themeColor="text1" w:themeTint="D9"/>
                              </w:rPr>
                            </w:pPr>
                            <w:r w:rsidRPr="001A2234">
                              <w:rPr>
                                <w:color w:val="262626" w:themeColor="text1" w:themeTint="D9"/>
                              </w:rPr>
                              <w:t>F: 555-555-5555</w:t>
                            </w:r>
                          </w:p>
                          <w:p w:rsidR="0046206B" w:rsidRPr="001A2234" w:rsidRDefault="0046206B" w:rsidP="0046206B">
                            <w:pPr>
                              <w:pStyle w:val="Address"/>
                              <w:rPr>
                                <w:color w:val="262626" w:themeColor="text1" w:themeTint="D9"/>
                              </w:rPr>
                            </w:pPr>
                          </w:p>
                          <w:p w:rsidR="0046206B" w:rsidRPr="001A2234" w:rsidRDefault="0046206B" w:rsidP="0046206B">
                            <w:pPr>
                              <w:pStyle w:val="Byline"/>
                              <w:rPr>
                                <w:color w:val="262626" w:themeColor="text1" w:themeTint="D9"/>
                                <w:sz w:val="28"/>
                              </w:rPr>
                            </w:pPr>
                          </w:p>
                          <w:p w:rsidR="0046206B" w:rsidRPr="001A2234" w:rsidRDefault="0046206B" w:rsidP="0046206B">
                            <w:pPr>
                              <w:pStyle w:val="Byline"/>
                              <w:rPr>
                                <w:color w:val="262626" w:themeColor="text1" w:themeTint="D9"/>
                                <w:sz w:val="36"/>
                              </w:rPr>
                            </w:pPr>
                          </w:p>
                          <w:p w:rsidR="0046206B" w:rsidRPr="001A2234" w:rsidRDefault="0046206B" w:rsidP="0046206B">
                            <w:pPr>
                              <w:jc w:val="center"/>
                              <w:rPr>
                                <w:color w:val="262626" w:themeColor="text1" w:themeTint="D9"/>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B9F3" id="_x0000_s1046" type="#_x0000_t202" style="position:absolute;left:0;text-align:left;margin-left:39.75pt;margin-top:351pt;width:40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" filled="f" stroked="f">
                <v:textbox inset="0,0,0,0">
                  <w:txbxContent>
                    <w:p w:rsidR="00C122CB" w:rsidRPr="001A2234" w:rsidRDefault="00C122CB" w:rsidP="0071743B">
                      <w:pPr>
                        <w:pStyle w:val="YourName"/>
                        <w:rPr>
                          <w:color w:val="262626" w:themeColor="text1" w:themeTint="D9"/>
                          <w:sz w:val="40"/>
                        </w:rPr>
                      </w:pPr>
                      <w:r w:rsidRPr="001A2234">
                        <w:rPr>
                          <w:color w:val="262626" w:themeColor="text1" w:themeTint="D9"/>
                          <w:sz w:val="40"/>
                        </w:rPr>
                        <w:t xml:space="preserve">Thank you again for the opportunity to provide our recommendations to </w:t>
                      </w:r>
                      <w:r w:rsidRPr="001A2234">
                        <w:rPr>
                          <w:color w:val="262626" w:themeColor="text1" w:themeTint="D9"/>
                          <w:sz w:val="40"/>
                        </w:rPr>
                        <w:t>you</w:t>
                      </w:r>
                      <w:r w:rsidR="008E7B57">
                        <w:rPr>
                          <w:color w:val="262626" w:themeColor="text1" w:themeTint="D9"/>
                          <w:sz w:val="40"/>
                        </w:rPr>
                        <w:t>.</w:t>
                      </w:r>
                      <w:bookmarkStart w:id="1" w:name="_GoBack"/>
                      <w:bookmarkEnd w:id="1"/>
                    </w:p>
                    <w:p w:rsidR="00C122CB" w:rsidRPr="001A2234" w:rsidRDefault="00C122CB" w:rsidP="0071743B">
                      <w:pPr>
                        <w:pStyle w:val="YourName"/>
                        <w:rPr>
                          <w:color w:val="262626" w:themeColor="text1" w:themeTint="D9"/>
                          <w:sz w:val="40"/>
                        </w:rPr>
                      </w:pPr>
                    </w:p>
                    <w:p w:rsidR="0046206B" w:rsidRPr="001A2234" w:rsidRDefault="0046206B" w:rsidP="0071743B">
                      <w:pPr>
                        <w:pStyle w:val="YourName"/>
                        <w:rPr>
                          <w:color w:val="262626" w:themeColor="text1" w:themeTint="D9"/>
                        </w:rPr>
                      </w:pPr>
                      <w:proofErr w:type="gramStart"/>
                      <w:r w:rsidRPr="001A2234">
                        <w:rPr>
                          <w:color w:val="262626" w:themeColor="text1" w:themeTint="D9"/>
                        </w:rPr>
                        <w:t>Your</w:t>
                      </w:r>
                      <w:proofErr w:type="gramEnd"/>
                      <w:r w:rsidRPr="001A2234">
                        <w:rPr>
                          <w:color w:val="262626" w:themeColor="text1" w:themeTint="D9"/>
                        </w:rPr>
                        <w:t xml:space="preserve"> Name Here</w:t>
                      </w:r>
                    </w:p>
                    <w:p w:rsidR="0046206B" w:rsidRPr="001A2234" w:rsidRDefault="0046206B" w:rsidP="001C79D3">
                      <w:pPr>
                        <w:pStyle w:val="YourTitle"/>
                        <w:rPr>
                          <w:color w:val="262626" w:themeColor="text1" w:themeTint="D9"/>
                        </w:rPr>
                      </w:pPr>
                      <w:proofErr w:type="gramStart"/>
                      <w:r w:rsidRPr="001A2234">
                        <w:rPr>
                          <w:color w:val="262626" w:themeColor="text1" w:themeTint="D9"/>
                        </w:rPr>
                        <w:t>Your</w:t>
                      </w:r>
                      <w:proofErr w:type="gramEnd"/>
                      <w:r w:rsidRPr="001A2234">
                        <w:rPr>
                          <w:color w:val="262626" w:themeColor="text1" w:themeTint="D9"/>
                        </w:rPr>
                        <w:t xml:space="preserve"> Title Here</w:t>
                      </w:r>
                    </w:p>
                    <w:p w:rsidR="0046206B" w:rsidRPr="001A2234" w:rsidRDefault="0046206B" w:rsidP="0046206B">
                      <w:pPr>
                        <w:pStyle w:val="Address"/>
                        <w:rPr>
                          <w:color w:val="262626" w:themeColor="text1" w:themeTint="D9"/>
                        </w:rPr>
                      </w:pPr>
                    </w:p>
                    <w:p w:rsidR="0046206B" w:rsidRPr="001A2234" w:rsidRDefault="0046206B" w:rsidP="0046206B">
                      <w:pPr>
                        <w:pStyle w:val="Address"/>
                        <w:rPr>
                          <w:color w:val="262626" w:themeColor="text1" w:themeTint="D9"/>
                        </w:rPr>
                      </w:pPr>
                      <w:r w:rsidRPr="001A2234">
                        <w:rPr>
                          <w:color w:val="262626" w:themeColor="text1" w:themeTint="D9"/>
                        </w:rPr>
                        <w:t>Street Address</w:t>
                      </w:r>
                    </w:p>
                    <w:p w:rsidR="0046206B" w:rsidRPr="001A2234" w:rsidRDefault="0046206B" w:rsidP="0046206B">
                      <w:pPr>
                        <w:pStyle w:val="Address"/>
                        <w:rPr>
                          <w:color w:val="262626" w:themeColor="text1" w:themeTint="D9"/>
                        </w:rPr>
                      </w:pPr>
                      <w:r w:rsidRPr="001A2234">
                        <w:rPr>
                          <w:color w:val="262626" w:themeColor="text1" w:themeTint="D9"/>
                        </w:rPr>
                        <w:t>City, State 55555</w:t>
                      </w:r>
                    </w:p>
                    <w:p w:rsidR="0046206B" w:rsidRPr="001A2234" w:rsidRDefault="0046206B" w:rsidP="0046206B">
                      <w:pPr>
                        <w:pStyle w:val="Address"/>
                        <w:rPr>
                          <w:color w:val="262626" w:themeColor="text1" w:themeTint="D9"/>
                        </w:rPr>
                      </w:pPr>
                      <w:r w:rsidRPr="001A2234">
                        <w:rPr>
                          <w:color w:val="262626" w:themeColor="text1" w:themeTint="D9"/>
                        </w:rPr>
                        <w:t>www.webaddress.com</w:t>
                      </w:r>
                    </w:p>
                    <w:p w:rsidR="0046206B" w:rsidRPr="001A2234" w:rsidRDefault="0046206B" w:rsidP="0046206B">
                      <w:pPr>
                        <w:pStyle w:val="Address"/>
                        <w:jc w:val="left"/>
                        <w:rPr>
                          <w:color w:val="262626" w:themeColor="text1" w:themeTint="D9"/>
                        </w:rPr>
                      </w:pPr>
                    </w:p>
                    <w:p w:rsidR="0046206B" w:rsidRPr="001A2234" w:rsidRDefault="0046206B" w:rsidP="0046206B">
                      <w:pPr>
                        <w:pStyle w:val="Address"/>
                        <w:rPr>
                          <w:color w:val="262626" w:themeColor="text1" w:themeTint="D9"/>
                        </w:rPr>
                      </w:pPr>
                      <w:r w:rsidRPr="001A2234">
                        <w:rPr>
                          <w:color w:val="262626" w:themeColor="text1" w:themeTint="D9"/>
                        </w:rPr>
                        <w:t>E: email@address.com</w:t>
                      </w:r>
                    </w:p>
                    <w:p w:rsidR="0046206B" w:rsidRPr="001A2234" w:rsidRDefault="0046206B" w:rsidP="0046206B">
                      <w:pPr>
                        <w:pStyle w:val="Address"/>
                        <w:rPr>
                          <w:color w:val="262626" w:themeColor="text1" w:themeTint="D9"/>
                        </w:rPr>
                      </w:pPr>
                      <w:r w:rsidRPr="001A2234">
                        <w:rPr>
                          <w:color w:val="262626" w:themeColor="text1" w:themeTint="D9"/>
                        </w:rPr>
                        <w:t>P: 555-555-5555</w:t>
                      </w:r>
                    </w:p>
                    <w:p w:rsidR="0046206B" w:rsidRPr="001A2234" w:rsidRDefault="0046206B" w:rsidP="0046206B">
                      <w:pPr>
                        <w:pStyle w:val="Address"/>
                        <w:rPr>
                          <w:color w:val="262626" w:themeColor="text1" w:themeTint="D9"/>
                        </w:rPr>
                      </w:pPr>
                      <w:r w:rsidRPr="001A2234">
                        <w:rPr>
                          <w:color w:val="262626" w:themeColor="text1" w:themeTint="D9"/>
                        </w:rPr>
                        <w:t>M: 555-555-5555</w:t>
                      </w:r>
                    </w:p>
                    <w:p w:rsidR="0046206B" w:rsidRPr="001A2234" w:rsidRDefault="0046206B" w:rsidP="0046206B">
                      <w:pPr>
                        <w:pStyle w:val="Address"/>
                        <w:rPr>
                          <w:color w:val="262626" w:themeColor="text1" w:themeTint="D9"/>
                        </w:rPr>
                      </w:pPr>
                      <w:r w:rsidRPr="001A2234">
                        <w:rPr>
                          <w:color w:val="262626" w:themeColor="text1" w:themeTint="D9"/>
                        </w:rPr>
                        <w:t>F: 555-555-5555</w:t>
                      </w:r>
                    </w:p>
                    <w:p w:rsidR="0046206B" w:rsidRPr="001A2234" w:rsidRDefault="0046206B" w:rsidP="0046206B">
                      <w:pPr>
                        <w:pStyle w:val="Address"/>
                        <w:rPr>
                          <w:color w:val="262626" w:themeColor="text1" w:themeTint="D9"/>
                        </w:rPr>
                      </w:pPr>
                    </w:p>
                    <w:p w:rsidR="0046206B" w:rsidRPr="001A2234" w:rsidRDefault="0046206B" w:rsidP="0046206B">
                      <w:pPr>
                        <w:pStyle w:val="Byline"/>
                        <w:rPr>
                          <w:color w:val="262626" w:themeColor="text1" w:themeTint="D9"/>
                          <w:sz w:val="28"/>
                        </w:rPr>
                      </w:pPr>
                    </w:p>
                    <w:p w:rsidR="0046206B" w:rsidRPr="001A2234" w:rsidRDefault="0046206B" w:rsidP="0046206B">
                      <w:pPr>
                        <w:pStyle w:val="Byline"/>
                        <w:rPr>
                          <w:color w:val="262626" w:themeColor="text1" w:themeTint="D9"/>
                          <w:sz w:val="36"/>
                        </w:rPr>
                      </w:pPr>
                    </w:p>
                    <w:p w:rsidR="0046206B" w:rsidRPr="001A2234" w:rsidRDefault="0046206B" w:rsidP="0046206B">
                      <w:pPr>
                        <w:jc w:val="center"/>
                        <w:rPr>
                          <w:color w:val="262626" w:themeColor="text1" w:themeTint="D9"/>
                          <w:sz w:val="44"/>
                        </w:rPr>
                      </w:pPr>
                    </w:p>
                  </w:txbxContent>
                </v:textbox>
              </v:shape>
            </w:pict>
          </mc:Fallback>
        </mc:AlternateContent>
      </w:r>
    </w:p>
    <w:sectPr w:rsidR="0046206B" w:rsidSect="004620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F4F"/>
    <w:multiLevelType w:val="hybridMultilevel"/>
    <w:tmpl w:val="82BE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79734E"/>
    <w:multiLevelType w:val="hybridMultilevel"/>
    <w:tmpl w:val="9DB4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5F6FC4"/>
    <w:multiLevelType w:val="hybridMultilevel"/>
    <w:tmpl w:val="F9BC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F4"/>
    <w:rsid w:val="001423F4"/>
    <w:rsid w:val="001A2234"/>
    <w:rsid w:val="0046206B"/>
    <w:rsid w:val="005B677A"/>
    <w:rsid w:val="00684B29"/>
    <w:rsid w:val="008E51B4"/>
    <w:rsid w:val="008E7B57"/>
    <w:rsid w:val="00C12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oNotEmbedSmartTags/>
  <w:decimalSymbol w:val="."/>
  <w:listSeparator w:val=","/>
  <w15:chartTrackingRefBased/>
  <w15:docId w15:val="{23646833-9E85-4E65-95C8-F031BF9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34"/>
    <w:rPr>
      <w:sz w:val="24"/>
      <w:szCs w:val="24"/>
      <w:lang w:val="en-US" w:eastAsia="en-US"/>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Address">
    <w:name w:val="Address"/>
    <w:basedOn w:val="ProposalTitle"/>
    <w:rsid w:val="001C79D3"/>
    <w:pPr>
      <w:spacing w:after="0" w:line="200" w:lineRule="atLeast"/>
      <w:jc w:val="right"/>
    </w:pPr>
    <w:rPr>
      <w:caps w:val="0"/>
      <w:color w:val="FFFFFF"/>
      <w:sz w:val="16"/>
    </w:rPr>
  </w:style>
  <w:style w:type="paragraph" w:customStyle="1" w:styleId="PhotoBox">
    <w:name w:val="Photo Box"/>
    <w:basedOn w:val="Normal"/>
    <w:rsid w:val="0046206B"/>
    <w:pPr>
      <w:spacing w:line="300" w:lineRule="atLeast"/>
      <w:jc w:val="center"/>
    </w:pPr>
    <w:rPr>
      <w:rFonts w:ascii="Arial" w:hAnsi="Arial"/>
      <w:color w:val="000000"/>
      <w:sz w:val="22"/>
    </w:rPr>
  </w:style>
  <w:style w:type="paragraph" w:customStyle="1" w:styleId="Subhead">
    <w:name w:val="Subhead"/>
    <w:basedOn w:val="Normal"/>
    <w:rsid w:val="0046206B"/>
    <w:pPr>
      <w:spacing w:after="120" w:line="300" w:lineRule="atLeast"/>
    </w:pPr>
    <w:rPr>
      <w:rFonts w:ascii="Arial" w:hAnsi="Arial"/>
      <w:b/>
      <w:color w:val="FFFFFF"/>
      <w:sz w:val="30"/>
    </w:rPr>
  </w:style>
  <w:style w:type="paragraph" w:customStyle="1" w:styleId="ProposalTitle">
    <w:name w:val="Proposal Title"/>
    <w:basedOn w:val="Subhead"/>
    <w:rsid w:val="0046206B"/>
    <w:rPr>
      <w:caps/>
      <w:color w:val="939598"/>
      <w:sz w:val="40"/>
    </w:rPr>
  </w:style>
  <w:style w:type="paragraph" w:customStyle="1" w:styleId="CompanyName">
    <w:name w:val="Company Name"/>
    <w:basedOn w:val="ProposalTitle"/>
    <w:rsid w:val="001C79D3"/>
    <w:pPr>
      <w:spacing w:after="360" w:line="200" w:lineRule="atLeast"/>
      <w:jc w:val="right"/>
    </w:pPr>
    <w:rPr>
      <w:caps w:val="0"/>
      <w:color w:val="FFFFFF"/>
    </w:rPr>
  </w:style>
  <w:style w:type="paragraph" w:customStyle="1" w:styleId="YourName">
    <w:name w:val="Your Name"/>
    <w:basedOn w:val="ProposalTitle"/>
    <w:rsid w:val="001C79D3"/>
    <w:pPr>
      <w:spacing w:after="0" w:line="200" w:lineRule="atLeast"/>
      <w:jc w:val="right"/>
    </w:pPr>
    <w:rPr>
      <w:caps w:val="0"/>
      <w:color w:val="BBCC30"/>
      <w:sz w:val="20"/>
    </w:rPr>
  </w:style>
  <w:style w:type="paragraph" w:customStyle="1" w:styleId="Headline2">
    <w:name w:val="Headline2"/>
    <w:basedOn w:val="HEADLINE"/>
    <w:rsid w:val="0071743B"/>
    <w:pPr>
      <w:spacing w:after="240"/>
      <w:jc w:val="left"/>
    </w:pPr>
    <w:rPr>
      <w:color w:val="FFFFFF"/>
      <w:sz w:val="36"/>
    </w:rPr>
  </w:style>
  <w:style w:type="paragraph" w:customStyle="1" w:styleId="Addressee">
    <w:name w:val="Addressee"/>
    <w:basedOn w:val="ProposalTitle"/>
    <w:rsid w:val="0071743B"/>
    <w:pPr>
      <w:spacing w:after="0" w:line="200" w:lineRule="atLeast"/>
      <w:jc w:val="right"/>
    </w:pPr>
    <w:rPr>
      <w:color w:val="BBCC30"/>
      <w:sz w:val="20"/>
    </w:rPr>
  </w:style>
  <w:style w:type="paragraph" w:customStyle="1" w:styleId="Subhead2">
    <w:name w:val="Subhead 2"/>
    <w:basedOn w:val="Subhead"/>
    <w:rsid w:val="0046206B"/>
    <w:rPr>
      <w:color w:val="939598"/>
    </w:rPr>
  </w:style>
  <w:style w:type="paragraph" w:customStyle="1" w:styleId="YourTitle">
    <w:name w:val="Your Title"/>
    <w:basedOn w:val="Address"/>
    <w:rsid w:val="001C79D3"/>
    <w:rPr>
      <w:sz w:val="20"/>
    </w:rPr>
  </w:style>
  <w:style w:type="paragraph" w:customStyle="1" w:styleId="Logo">
    <w:name w:val="Logo"/>
    <w:basedOn w:val="Byline"/>
    <w:rsid w:val="001C79D3"/>
    <w:pPr>
      <w:spacing w:line="240" w:lineRule="atLeast"/>
      <w:jc w:val="center"/>
    </w:pPr>
    <w:rPr>
      <w:color w:val="939598"/>
      <w:sz w:val="22"/>
    </w:rPr>
  </w:style>
  <w:style w:type="paragraph" w:customStyle="1" w:styleId="HEADLINE">
    <w:name w:val="HEADLINE"/>
    <w:basedOn w:val="Normal"/>
    <w:rsid w:val="0046206B"/>
    <w:pPr>
      <w:spacing w:after="120"/>
      <w:jc w:val="center"/>
    </w:pPr>
    <w:rPr>
      <w:rFonts w:ascii="Arial" w:hAnsi="Arial"/>
      <w:b/>
      <w:color w:val="BBCC30"/>
    </w:rPr>
  </w:style>
  <w:style w:type="character" w:styleId="Hyperlink">
    <w:name w:val="Hyperlink"/>
    <w:basedOn w:val="DefaultParagraphFont"/>
    <w:rsid w:val="001C79D3"/>
    <w:rPr>
      <w:color w:val="0000FF"/>
      <w:u w:val="single"/>
    </w:rPr>
  </w:style>
  <w:style w:type="paragraph" w:customStyle="1" w:styleId="BodyCopy">
    <w:name w:val="Body_Copy"/>
    <w:basedOn w:val="Normal"/>
    <w:rsid w:val="0046206B"/>
    <w:pPr>
      <w:widowControl w:val="0"/>
      <w:autoSpaceDE w:val="0"/>
      <w:autoSpaceDN w:val="0"/>
      <w:adjustRightInd w:val="0"/>
      <w:spacing w:line="240" w:lineRule="atLeast"/>
      <w:textAlignment w:val="center"/>
    </w:pPr>
    <w:rPr>
      <w:rFonts w:ascii="Arial" w:hAnsi="Arial"/>
      <w:color w:val="939598"/>
      <w:sz w:val="20"/>
      <w:szCs w:val="16"/>
    </w:rPr>
  </w:style>
  <w:style w:type="paragraph" w:customStyle="1" w:styleId="Byline">
    <w:name w:val="Byline"/>
    <w:basedOn w:val="Normal"/>
    <w:rsid w:val="0046206B"/>
    <w:pPr>
      <w:spacing w:line="180" w:lineRule="atLeast"/>
    </w:pPr>
    <w:rPr>
      <w:rFonts w:ascii="Arial" w:hAnsi="Arial"/>
      <w:b/>
      <w:color w:val="808080"/>
      <w:sz w:val="20"/>
    </w:rPr>
  </w:style>
  <w:style w:type="paragraph" w:customStyle="1" w:styleId="ClientLine">
    <w:name w:val="Client Line"/>
    <w:basedOn w:val="Byline"/>
    <w:rsid w:val="0046206B"/>
    <w:rPr>
      <w:b w:val="0"/>
      <w:color w:val="939598"/>
      <w:sz w:val="30"/>
    </w:rPr>
  </w:style>
  <w:style w:type="character" w:styleId="FollowedHyperlink">
    <w:name w:val="FollowedHyperlink"/>
    <w:basedOn w:val="DefaultParagraphFont"/>
    <w:rsid w:val="001C79D3"/>
    <w:rPr>
      <w:color w:val="800080"/>
      <w:u w:val="single"/>
    </w:rPr>
  </w:style>
  <w:style w:type="table" w:styleId="TableGrid">
    <w:name w:val="Table Grid"/>
    <w:basedOn w:val="TableNormal"/>
    <w:uiPriority w:val="59"/>
    <w:rsid w:val="001A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y.d\AppData\Roaming\Microsoft\Templates\Proposal%20(Modern%20Elegance%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24B0-78DC-4526-A9AA-AB81BC8C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(Modern Elegance design)</Template>
  <TotalTime>380</TotalTime>
  <Pages>5</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7</cp:revision>
  <cp:lastPrinted>2014-07-31T05:15:00Z</cp:lastPrinted>
  <dcterms:created xsi:type="dcterms:W3CDTF">2014-07-17T00:30:00Z</dcterms:created>
  <dcterms:modified xsi:type="dcterms:W3CDTF">2014-07-31T05:45:00Z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TC103794519990</vt:lpwstr>
  </property>
</Properties>
</file>