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pPr w:leftFromText="180" w:rightFromText="180" w:vertAnchor="text" w:horzAnchor="margin" w:tblpY="400"/>
        <w:tblW w:w="4851" w:type="pct"/>
        <w:tblLook w:val="04A0" w:firstRow="1" w:lastRow="0" w:firstColumn="1" w:lastColumn="0" w:noHBand="0" w:noVBand="1"/>
        <w:tblDescription w:val="Progress tracking table"/>
      </w:tblPr>
      <w:tblGrid>
        <w:gridCol w:w="58"/>
        <w:gridCol w:w="123"/>
        <w:gridCol w:w="3077"/>
        <w:gridCol w:w="305"/>
        <w:gridCol w:w="64"/>
        <w:gridCol w:w="125"/>
        <w:gridCol w:w="5888"/>
      </w:tblGrid>
      <w:tr w:rsidR="00700AA2" w:rsidTr="00700AA2">
        <w:trPr>
          <w:trHeight w:val="574"/>
        </w:trPr>
        <w:tc>
          <w:tcPr>
            <w:tcW w:w="30" w:type="pct"/>
            <w:shd w:val="clear" w:color="auto" w:fill="467EB2" w:themeFill="accent1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64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1596" w:type="pct"/>
          </w:tcPr>
          <w:tbl>
            <w:tblPr>
              <w:tblStyle w:val="FormTable"/>
              <w:tblW w:w="5000" w:type="pct"/>
              <w:tblLook w:val="0480" w:firstRow="0" w:lastRow="0" w:firstColumn="1" w:lastColumn="0" w:noHBand="0" w:noVBand="1"/>
            </w:tblPr>
            <w:tblGrid>
              <w:gridCol w:w="3077"/>
            </w:tblGrid>
            <w:tr w:rsidR="00700AA2" w:rsidTr="001F7D67">
              <w:tc>
                <w:tcPr>
                  <w:tcW w:w="5000" w:type="pct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:rsidR="00700AA2" w:rsidRDefault="00700AA2" w:rsidP="00637CC5">
                  <w:pPr>
                    <w:framePr w:hSpace="180" w:wrap="around" w:vAnchor="text" w:hAnchor="margin" w:y="400"/>
                  </w:pPr>
                  <w:r>
                    <w:t>Date:</w:t>
                  </w:r>
                </w:p>
              </w:tc>
            </w:tr>
          </w:tbl>
          <w:p w:rsidR="00700AA2" w:rsidRDefault="00700AA2" w:rsidP="00700AA2">
            <w:pPr>
              <w:pStyle w:val="FormHeading"/>
            </w:pPr>
          </w:p>
        </w:tc>
        <w:tc>
          <w:tcPr>
            <w:tcW w:w="158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33" w:type="pct"/>
            <w:shd w:val="clear" w:color="auto" w:fill="467EB2" w:themeFill="accent1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65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3054" w:type="pct"/>
          </w:tcPr>
          <w:tbl>
            <w:tblPr>
              <w:tblStyle w:val="FormTable"/>
              <w:tblW w:w="4986" w:type="pct"/>
              <w:tblLook w:val="0480" w:firstRow="0" w:lastRow="0" w:firstColumn="1" w:lastColumn="0" w:noHBand="0" w:noVBand="1"/>
            </w:tblPr>
            <w:tblGrid>
              <w:gridCol w:w="5872"/>
            </w:tblGrid>
            <w:tr w:rsidR="00700AA2" w:rsidTr="001F7D67">
              <w:trPr>
                <w:trHeight w:val="289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text" w:hAnchor="margin" w:y="400"/>
                  </w:pPr>
                  <w:r>
                    <w:t>Name:</w:t>
                  </w:r>
                </w:p>
              </w:tc>
            </w:tr>
            <w:tr w:rsidR="00700AA2" w:rsidTr="001F7D67">
              <w:trPr>
                <w:trHeight w:val="289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text" w:hAnchor="margin" w:y="400"/>
                  </w:pPr>
                </w:p>
              </w:tc>
            </w:tr>
          </w:tbl>
          <w:p w:rsidR="00700AA2" w:rsidRDefault="00700AA2" w:rsidP="00700AA2">
            <w:pPr>
              <w:spacing w:after="180" w:line="288" w:lineRule="auto"/>
            </w:pPr>
          </w:p>
        </w:tc>
      </w:tr>
    </w:tbl>
    <w:tbl>
      <w:tblPr>
        <w:tblStyle w:val="LayoutTable"/>
        <w:tblpPr w:leftFromText="180" w:rightFromText="180" w:vertAnchor="page" w:horzAnchor="margin" w:tblpY="2776"/>
        <w:tblW w:w="4886" w:type="pct"/>
        <w:tblLook w:val="04A0" w:firstRow="1" w:lastRow="0" w:firstColumn="1" w:lastColumn="0" w:noHBand="0" w:noVBand="1"/>
        <w:tblDescription w:val="Progress tracking table"/>
      </w:tblPr>
      <w:tblGrid>
        <w:gridCol w:w="59"/>
        <w:gridCol w:w="122"/>
        <w:gridCol w:w="3099"/>
        <w:gridCol w:w="307"/>
        <w:gridCol w:w="64"/>
        <w:gridCol w:w="124"/>
        <w:gridCol w:w="5934"/>
      </w:tblGrid>
      <w:tr w:rsidR="00700AA2" w:rsidTr="00700AA2">
        <w:trPr>
          <w:trHeight w:val="1721"/>
        </w:trPr>
        <w:tc>
          <w:tcPr>
            <w:tcW w:w="30" w:type="pct"/>
            <w:shd w:val="clear" w:color="auto" w:fill="467EB2" w:themeFill="accent1"/>
          </w:tcPr>
          <w:p w:rsidR="00700AA2" w:rsidRDefault="00700AA2" w:rsidP="00700AA2"/>
        </w:tc>
        <w:tc>
          <w:tcPr>
            <w:tcW w:w="63" w:type="pct"/>
          </w:tcPr>
          <w:p w:rsidR="00700AA2" w:rsidRDefault="00700AA2" w:rsidP="00700AA2"/>
        </w:tc>
        <w:tc>
          <w:tcPr>
            <w:tcW w:w="1596" w:type="pct"/>
          </w:tcPr>
          <w:tbl>
            <w:tblPr>
              <w:tblStyle w:val="FormTable"/>
              <w:tblW w:w="5000" w:type="pct"/>
              <w:tblLook w:val="0480" w:firstRow="0" w:lastRow="0" w:firstColumn="1" w:lastColumn="0" w:noHBand="0" w:noVBand="1"/>
            </w:tblPr>
            <w:tblGrid>
              <w:gridCol w:w="3099"/>
            </w:tblGrid>
            <w:tr w:rsidR="00700AA2" w:rsidTr="00700AA2">
              <w:trPr>
                <w:trHeight w:val="358"/>
              </w:trPr>
              <w:tc>
                <w:tcPr>
                  <w:tcW w:w="5000" w:type="pct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  <w:r>
                    <w:t>Properties Appraised</w:t>
                  </w:r>
                </w:p>
              </w:tc>
            </w:tr>
          </w:tbl>
          <w:p w:rsidR="00700AA2" w:rsidRDefault="00700AA2" w:rsidP="00700AA2">
            <w:pPr>
              <w:pStyle w:val="FormHeading"/>
            </w:pPr>
            <w:r>
              <w:t>Total:</w:t>
            </w:r>
          </w:p>
          <w:p w:rsidR="00700AA2" w:rsidRDefault="00700AA2" w:rsidP="00700AA2">
            <w:pPr>
              <w:pStyle w:val="FormHeading"/>
            </w:pPr>
          </w:p>
        </w:tc>
        <w:tc>
          <w:tcPr>
            <w:tcW w:w="158" w:type="pct"/>
          </w:tcPr>
          <w:p w:rsidR="00700AA2" w:rsidRDefault="00700AA2" w:rsidP="00700AA2"/>
        </w:tc>
        <w:tc>
          <w:tcPr>
            <w:tcW w:w="33" w:type="pct"/>
            <w:shd w:val="clear" w:color="auto" w:fill="467EB2" w:themeFill="accent1"/>
          </w:tcPr>
          <w:p w:rsidR="00700AA2" w:rsidRDefault="00700AA2" w:rsidP="00700AA2"/>
        </w:tc>
        <w:tc>
          <w:tcPr>
            <w:tcW w:w="64" w:type="pct"/>
          </w:tcPr>
          <w:p w:rsidR="00700AA2" w:rsidRDefault="00700AA2" w:rsidP="00700AA2"/>
        </w:tc>
        <w:tc>
          <w:tcPr>
            <w:tcW w:w="3056" w:type="pct"/>
          </w:tcPr>
          <w:tbl>
            <w:tblPr>
              <w:tblStyle w:val="FormTable"/>
              <w:tblW w:w="5853" w:type="dxa"/>
              <w:tblLook w:val="0480" w:firstRow="0" w:lastRow="0" w:firstColumn="1" w:lastColumn="0" w:noHBand="0" w:noVBand="1"/>
            </w:tblPr>
            <w:tblGrid>
              <w:gridCol w:w="5853"/>
            </w:tblGrid>
            <w:tr w:rsidR="00700AA2" w:rsidTr="00700AA2">
              <w:trPr>
                <w:trHeight w:val="310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  <w:spacing w:line="276" w:lineRule="auto"/>
                  </w:pPr>
                </w:p>
              </w:tc>
            </w:tr>
            <w:tr w:rsidR="00700AA2" w:rsidTr="00700AA2">
              <w:trPr>
                <w:trHeight w:val="310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  <w:tabs>
                      <w:tab w:val="left" w:pos="5055"/>
                    </w:tabs>
                    <w:spacing w:line="276" w:lineRule="auto"/>
                  </w:pPr>
                  <w:r>
                    <w:tab/>
                  </w:r>
                </w:p>
              </w:tc>
            </w:tr>
            <w:tr w:rsidR="00700AA2" w:rsidTr="00700AA2">
              <w:trPr>
                <w:trHeight w:val="298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  <w:tabs>
                      <w:tab w:val="center" w:pos="2432"/>
                    </w:tabs>
                    <w:spacing w:line="276" w:lineRule="auto"/>
                  </w:pPr>
                </w:p>
              </w:tc>
            </w:tr>
            <w:tr w:rsidR="00700AA2" w:rsidTr="00700AA2">
              <w:trPr>
                <w:trHeight w:val="279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  <w:spacing w:line="276" w:lineRule="auto"/>
                  </w:pPr>
                </w:p>
              </w:tc>
            </w:tr>
            <w:tr w:rsidR="00700AA2" w:rsidTr="00700AA2">
              <w:trPr>
                <w:trHeight w:val="279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  <w:spacing w:line="276" w:lineRule="auto"/>
                  </w:pPr>
                </w:p>
              </w:tc>
            </w:tr>
            <w:tr w:rsidR="00700AA2" w:rsidTr="00700AA2">
              <w:trPr>
                <w:trHeight w:val="279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  <w:spacing w:line="276" w:lineRule="auto"/>
                  </w:pPr>
                </w:p>
              </w:tc>
            </w:tr>
            <w:tr w:rsidR="00700AA2" w:rsidTr="00700AA2">
              <w:trPr>
                <w:trHeight w:val="279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  <w:spacing w:line="276" w:lineRule="auto"/>
                  </w:pPr>
                </w:p>
              </w:tc>
            </w:tr>
            <w:tr w:rsidR="00700AA2" w:rsidTr="00700AA2">
              <w:trPr>
                <w:trHeight w:val="279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  <w:spacing w:line="276" w:lineRule="auto"/>
                  </w:pPr>
                </w:p>
              </w:tc>
            </w:tr>
            <w:tr w:rsidR="00700AA2" w:rsidTr="00700AA2">
              <w:trPr>
                <w:trHeight w:val="279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  <w:spacing w:line="276" w:lineRule="auto"/>
                  </w:pPr>
                </w:p>
              </w:tc>
            </w:tr>
            <w:tr w:rsidR="00700AA2" w:rsidTr="00700AA2">
              <w:trPr>
                <w:trHeight w:val="279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  <w:spacing w:line="276" w:lineRule="auto"/>
                  </w:pPr>
                </w:p>
              </w:tc>
            </w:tr>
            <w:tr w:rsidR="00700AA2" w:rsidTr="00700AA2">
              <w:trPr>
                <w:trHeight w:val="279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  <w:spacing w:line="276" w:lineRule="auto"/>
                  </w:pPr>
                </w:p>
              </w:tc>
            </w:tr>
            <w:tr w:rsidR="00700AA2" w:rsidTr="00700AA2">
              <w:trPr>
                <w:trHeight w:val="279"/>
              </w:trPr>
              <w:tc>
                <w:tcPr>
                  <w:tcW w:w="5000" w:type="pct"/>
                </w:tcPr>
                <w:p w:rsidR="00700AA2" w:rsidRDefault="006323C9" w:rsidP="00637CC5">
                  <w:pPr>
                    <w:framePr w:hSpace="180" w:wrap="around" w:vAnchor="page" w:hAnchor="margin" w:y="2776"/>
                    <w:tabs>
                      <w:tab w:val="left" w:pos="1665"/>
                    </w:tabs>
                    <w:spacing w:line="276" w:lineRule="auto"/>
                  </w:pPr>
                  <w:r>
                    <w:tab/>
                  </w:r>
                </w:p>
              </w:tc>
            </w:tr>
            <w:tr w:rsidR="006323C9" w:rsidTr="00700AA2">
              <w:trPr>
                <w:trHeight w:val="279"/>
              </w:trPr>
              <w:tc>
                <w:tcPr>
                  <w:tcW w:w="5000" w:type="pct"/>
                </w:tcPr>
                <w:p w:rsidR="006323C9" w:rsidRDefault="006323C9" w:rsidP="00637CC5">
                  <w:pPr>
                    <w:framePr w:hSpace="180" w:wrap="around" w:vAnchor="page" w:hAnchor="margin" w:y="2776"/>
                    <w:tabs>
                      <w:tab w:val="left" w:pos="1665"/>
                    </w:tabs>
                    <w:spacing w:line="276" w:lineRule="auto"/>
                  </w:pPr>
                </w:p>
              </w:tc>
            </w:tr>
          </w:tbl>
          <w:p w:rsidR="00700AA2" w:rsidRDefault="00700AA2" w:rsidP="00700AA2"/>
        </w:tc>
      </w:tr>
      <w:tr w:rsidR="00700AA2" w:rsidTr="00700AA2">
        <w:trPr>
          <w:trHeight w:val="416"/>
        </w:trPr>
        <w:tc>
          <w:tcPr>
            <w:tcW w:w="30" w:type="pct"/>
            <w:shd w:val="clear" w:color="auto" w:fill="auto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63" w:type="pct"/>
            <w:shd w:val="clear" w:color="auto" w:fill="auto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1596" w:type="pct"/>
            <w:shd w:val="clear" w:color="auto" w:fill="auto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158" w:type="pct"/>
            <w:shd w:val="clear" w:color="auto" w:fill="auto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33" w:type="pct"/>
            <w:shd w:val="clear" w:color="auto" w:fill="auto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64" w:type="pct"/>
            <w:shd w:val="clear" w:color="auto" w:fill="auto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3056" w:type="pct"/>
            <w:shd w:val="clear" w:color="auto" w:fill="auto"/>
          </w:tcPr>
          <w:p w:rsidR="00700AA2" w:rsidRDefault="00700AA2" w:rsidP="00700AA2">
            <w:pPr>
              <w:spacing w:after="180" w:line="288" w:lineRule="auto"/>
            </w:pPr>
          </w:p>
        </w:tc>
      </w:tr>
      <w:tr w:rsidR="00700AA2" w:rsidTr="00700AA2">
        <w:trPr>
          <w:trHeight w:val="1721"/>
        </w:trPr>
        <w:tc>
          <w:tcPr>
            <w:tcW w:w="30" w:type="pct"/>
            <w:shd w:val="clear" w:color="auto" w:fill="467EB2" w:themeFill="accent1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63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1596" w:type="pct"/>
          </w:tcPr>
          <w:tbl>
            <w:tblPr>
              <w:tblStyle w:val="FormTable"/>
              <w:tblW w:w="5000" w:type="pct"/>
              <w:tblLook w:val="0480" w:firstRow="0" w:lastRow="0" w:firstColumn="1" w:lastColumn="0" w:noHBand="0" w:noVBand="1"/>
            </w:tblPr>
            <w:tblGrid>
              <w:gridCol w:w="3099"/>
            </w:tblGrid>
            <w:tr w:rsidR="00700AA2" w:rsidTr="00700AA2">
              <w:trPr>
                <w:trHeight w:val="358"/>
              </w:trPr>
              <w:tc>
                <w:tcPr>
                  <w:tcW w:w="5000" w:type="pct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  <w:r>
                    <w:t>Sales (must be exchanged)</w:t>
                  </w:r>
                </w:p>
              </w:tc>
            </w:tr>
          </w:tbl>
          <w:p w:rsidR="00700AA2" w:rsidRDefault="00700AA2" w:rsidP="00700AA2">
            <w:pPr>
              <w:pStyle w:val="FormHeading"/>
            </w:pPr>
            <w:r>
              <w:t>Total:</w:t>
            </w:r>
          </w:p>
          <w:p w:rsidR="00700AA2" w:rsidRDefault="00700AA2" w:rsidP="00700AA2">
            <w:pPr>
              <w:pStyle w:val="TableText"/>
            </w:pPr>
          </w:p>
        </w:tc>
        <w:tc>
          <w:tcPr>
            <w:tcW w:w="158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33" w:type="pct"/>
            <w:shd w:val="clear" w:color="auto" w:fill="467EB2" w:themeFill="accent1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64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3056" w:type="pct"/>
          </w:tcPr>
          <w:tbl>
            <w:tblPr>
              <w:tblStyle w:val="FormTable"/>
              <w:tblW w:w="5000" w:type="pct"/>
              <w:tblLook w:val="0480" w:firstRow="0" w:lastRow="0" w:firstColumn="1" w:lastColumn="0" w:noHBand="0" w:noVBand="1"/>
            </w:tblPr>
            <w:tblGrid>
              <w:gridCol w:w="5934"/>
            </w:tblGrid>
            <w:tr w:rsidR="00700AA2" w:rsidTr="00700AA2">
              <w:trPr>
                <w:trHeight w:val="358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</w:p>
              </w:tc>
            </w:tr>
            <w:tr w:rsidR="00700AA2" w:rsidTr="00700AA2">
              <w:trPr>
                <w:trHeight w:val="358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</w:p>
              </w:tc>
            </w:tr>
            <w:tr w:rsidR="00700AA2" w:rsidTr="00700AA2">
              <w:trPr>
                <w:trHeight w:val="344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</w:p>
              </w:tc>
            </w:tr>
            <w:tr w:rsidR="00700AA2" w:rsidTr="00700AA2">
              <w:trPr>
                <w:trHeight w:val="358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</w:p>
              </w:tc>
            </w:tr>
            <w:tr w:rsidR="00700AA2" w:rsidTr="00700AA2">
              <w:trPr>
                <w:trHeight w:val="358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</w:p>
              </w:tc>
            </w:tr>
          </w:tbl>
          <w:p w:rsidR="00700AA2" w:rsidRDefault="00700AA2" w:rsidP="00700AA2">
            <w:pPr>
              <w:spacing w:after="180" w:line="288" w:lineRule="auto"/>
            </w:pPr>
          </w:p>
        </w:tc>
      </w:tr>
      <w:tr w:rsidR="00700AA2" w:rsidTr="00700AA2">
        <w:trPr>
          <w:trHeight w:val="416"/>
        </w:trPr>
        <w:tc>
          <w:tcPr>
            <w:tcW w:w="30" w:type="pct"/>
            <w:shd w:val="clear" w:color="auto" w:fill="auto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63" w:type="pct"/>
            <w:shd w:val="clear" w:color="auto" w:fill="auto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1596" w:type="pct"/>
            <w:shd w:val="clear" w:color="auto" w:fill="auto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158" w:type="pct"/>
            <w:shd w:val="clear" w:color="auto" w:fill="auto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33" w:type="pct"/>
            <w:shd w:val="clear" w:color="auto" w:fill="auto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64" w:type="pct"/>
            <w:shd w:val="clear" w:color="auto" w:fill="auto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3056" w:type="pct"/>
            <w:shd w:val="clear" w:color="auto" w:fill="auto"/>
          </w:tcPr>
          <w:p w:rsidR="00700AA2" w:rsidRDefault="00700AA2" w:rsidP="00700AA2">
            <w:pPr>
              <w:spacing w:after="180" w:line="288" w:lineRule="auto"/>
            </w:pPr>
          </w:p>
        </w:tc>
      </w:tr>
      <w:tr w:rsidR="00700AA2" w:rsidTr="00700AA2">
        <w:trPr>
          <w:trHeight w:val="1721"/>
        </w:trPr>
        <w:tc>
          <w:tcPr>
            <w:tcW w:w="30" w:type="pct"/>
            <w:shd w:val="clear" w:color="auto" w:fill="467EB2" w:themeFill="accent1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63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1596" w:type="pct"/>
          </w:tcPr>
          <w:tbl>
            <w:tblPr>
              <w:tblStyle w:val="FormTable"/>
              <w:tblW w:w="5000" w:type="pct"/>
              <w:tblLook w:val="0480" w:firstRow="0" w:lastRow="0" w:firstColumn="1" w:lastColumn="0" w:noHBand="0" w:noVBand="1"/>
            </w:tblPr>
            <w:tblGrid>
              <w:gridCol w:w="3099"/>
            </w:tblGrid>
            <w:tr w:rsidR="00700AA2" w:rsidTr="00700AA2">
              <w:trPr>
                <w:trHeight w:val="358"/>
              </w:trPr>
              <w:tc>
                <w:tcPr>
                  <w:tcW w:w="5000" w:type="pct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  <w:r>
                    <w:t>New Listings (authorities signed)</w:t>
                  </w:r>
                </w:p>
              </w:tc>
            </w:tr>
          </w:tbl>
          <w:p w:rsidR="00700AA2" w:rsidRDefault="00700AA2" w:rsidP="00700AA2">
            <w:pPr>
              <w:pStyle w:val="FormHeading"/>
            </w:pPr>
            <w:r>
              <w:t>Total:</w:t>
            </w:r>
          </w:p>
          <w:p w:rsidR="00700AA2" w:rsidRDefault="00700AA2" w:rsidP="00700AA2">
            <w:pPr>
              <w:pStyle w:val="TableText"/>
              <w:jc w:val="center"/>
            </w:pPr>
          </w:p>
        </w:tc>
        <w:tc>
          <w:tcPr>
            <w:tcW w:w="158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33" w:type="pct"/>
            <w:shd w:val="clear" w:color="auto" w:fill="467EB2" w:themeFill="accent1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64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3056" w:type="pct"/>
          </w:tcPr>
          <w:tbl>
            <w:tblPr>
              <w:tblStyle w:val="FormTable"/>
              <w:tblW w:w="5000" w:type="pct"/>
              <w:tblLook w:val="0480" w:firstRow="0" w:lastRow="0" w:firstColumn="1" w:lastColumn="0" w:noHBand="0" w:noVBand="1"/>
            </w:tblPr>
            <w:tblGrid>
              <w:gridCol w:w="5934"/>
            </w:tblGrid>
            <w:tr w:rsidR="00700AA2" w:rsidTr="00700AA2">
              <w:trPr>
                <w:trHeight w:val="358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</w:p>
              </w:tc>
            </w:tr>
            <w:tr w:rsidR="00700AA2" w:rsidTr="00700AA2">
              <w:trPr>
                <w:trHeight w:val="358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</w:p>
              </w:tc>
            </w:tr>
            <w:tr w:rsidR="00700AA2" w:rsidTr="00700AA2">
              <w:trPr>
                <w:trHeight w:val="344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</w:p>
              </w:tc>
            </w:tr>
            <w:tr w:rsidR="00700AA2" w:rsidTr="00700AA2">
              <w:trPr>
                <w:trHeight w:val="358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</w:p>
              </w:tc>
            </w:tr>
            <w:tr w:rsidR="00700AA2" w:rsidTr="00700AA2">
              <w:trPr>
                <w:trHeight w:val="358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</w:p>
              </w:tc>
            </w:tr>
          </w:tbl>
          <w:p w:rsidR="00700AA2" w:rsidRDefault="00700AA2" w:rsidP="00700AA2">
            <w:pPr>
              <w:spacing w:after="180" w:line="288" w:lineRule="auto"/>
            </w:pPr>
          </w:p>
        </w:tc>
      </w:tr>
      <w:tr w:rsidR="00700AA2" w:rsidTr="00700AA2">
        <w:trPr>
          <w:trHeight w:val="430"/>
        </w:trPr>
        <w:tc>
          <w:tcPr>
            <w:tcW w:w="30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63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1596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158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33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64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3056" w:type="pct"/>
          </w:tcPr>
          <w:p w:rsidR="00700AA2" w:rsidRDefault="00700AA2" w:rsidP="00700AA2">
            <w:pPr>
              <w:spacing w:after="180" w:line="288" w:lineRule="auto"/>
            </w:pPr>
          </w:p>
        </w:tc>
      </w:tr>
      <w:tr w:rsidR="00700AA2" w:rsidTr="00700AA2">
        <w:trPr>
          <w:trHeight w:val="955"/>
        </w:trPr>
        <w:tc>
          <w:tcPr>
            <w:tcW w:w="30" w:type="pct"/>
            <w:shd w:val="clear" w:color="auto" w:fill="467EB2" w:themeFill="accent1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63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1596" w:type="pct"/>
          </w:tcPr>
          <w:tbl>
            <w:tblPr>
              <w:tblStyle w:val="FormTable"/>
              <w:tblW w:w="5000" w:type="pct"/>
              <w:tblLook w:val="0480" w:firstRow="0" w:lastRow="0" w:firstColumn="1" w:lastColumn="0" w:noHBand="0" w:noVBand="1"/>
            </w:tblPr>
            <w:tblGrid>
              <w:gridCol w:w="3099"/>
            </w:tblGrid>
            <w:tr w:rsidR="00700AA2" w:rsidTr="00700AA2">
              <w:trPr>
                <w:trHeight w:val="358"/>
              </w:trPr>
              <w:tc>
                <w:tcPr>
                  <w:tcW w:w="5000" w:type="pct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  <w:r>
                    <w:t>New Idea’s / Current Challenges</w:t>
                  </w:r>
                </w:p>
              </w:tc>
            </w:tr>
          </w:tbl>
          <w:p w:rsidR="00700AA2" w:rsidRDefault="00700AA2" w:rsidP="00700AA2">
            <w:pPr>
              <w:pStyle w:val="FormHeading"/>
            </w:pPr>
          </w:p>
        </w:tc>
        <w:tc>
          <w:tcPr>
            <w:tcW w:w="158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33" w:type="pct"/>
            <w:shd w:val="clear" w:color="auto" w:fill="467EB2" w:themeFill="accent1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64" w:type="pct"/>
          </w:tcPr>
          <w:p w:rsidR="00700AA2" w:rsidRDefault="00700AA2" w:rsidP="00700AA2">
            <w:pPr>
              <w:spacing w:after="180" w:line="288" w:lineRule="auto"/>
            </w:pPr>
          </w:p>
        </w:tc>
        <w:tc>
          <w:tcPr>
            <w:tcW w:w="3056" w:type="pct"/>
          </w:tcPr>
          <w:tbl>
            <w:tblPr>
              <w:tblStyle w:val="FormTable"/>
              <w:tblW w:w="4987" w:type="pct"/>
              <w:tblLook w:val="0480" w:firstRow="0" w:lastRow="0" w:firstColumn="1" w:lastColumn="0" w:noHBand="0" w:noVBand="1"/>
            </w:tblPr>
            <w:tblGrid>
              <w:gridCol w:w="5919"/>
            </w:tblGrid>
            <w:tr w:rsidR="00700AA2" w:rsidTr="00700AA2">
              <w:trPr>
                <w:trHeight w:val="276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</w:p>
              </w:tc>
            </w:tr>
            <w:tr w:rsidR="00700AA2" w:rsidTr="00700AA2">
              <w:trPr>
                <w:trHeight w:val="276"/>
              </w:trPr>
              <w:tc>
                <w:tcPr>
                  <w:tcW w:w="5000" w:type="pct"/>
                </w:tcPr>
                <w:p w:rsidR="00700AA2" w:rsidRDefault="00700AA2" w:rsidP="00637CC5">
                  <w:pPr>
                    <w:framePr w:hSpace="180" w:wrap="around" w:vAnchor="page" w:hAnchor="margin" w:y="2776"/>
                  </w:pPr>
                </w:p>
              </w:tc>
            </w:tr>
            <w:tr w:rsidR="00700AA2" w:rsidTr="00700AA2">
              <w:trPr>
                <w:trHeight w:val="276"/>
              </w:trPr>
              <w:tc>
                <w:tcPr>
                  <w:tcW w:w="5000" w:type="pct"/>
                </w:tcPr>
                <w:p w:rsidR="00700AA2" w:rsidRDefault="006323C9" w:rsidP="00637CC5">
                  <w:pPr>
                    <w:framePr w:hSpace="180" w:wrap="around" w:vAnchor="page" w:hAnchor="margin" w:y="2776"/>
                    <w:tabs>
                      <w:tab w:val="left" w:pos="3435"/>
                    </w:tabs>
                  </w:pPr>
                  <w:r>
                    <w:tab/>
                  </w:r>
                </w:p>
              </w:tc>
            </w:tr>
          </w:tbl>
          <w:p w:rsidR="00700AA2" w:rsidRDefault="00700AA2" w:rsidP="00700AA2">
            <w:pPr>
              <w:spacing w:after="180" w:line="288" w:lineRule="auto"/>
            </w:pPr>
          </w:p>
        </w:tc>
      </w:tr>
    </w:tbl>
    <w:p w:rsidR="00700AA2" w:rsidRDefault="00DA0B87" w:rsidP="00700AA2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8701405</wp:posOffset>
                </wp:positionV>
                <wp:extent cx="752475" cy="190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B87" w:rsidRPr="00721FE6" w:rsidRDefault="00637CC5" w:rsidP="00DA0B87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Appendix 1</w:t>
                            </w:r>
                            <w:bookmarkStart w:id="0" w:name="_GoBack"/>
                            <w:bookmarkEnd w:id="0"/>
                          </w:p>
                          <w:p w:rsidR="00DA0B87" w:rsidRDefault="00DA0B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0.15pt;margin-top:685.15pt;width:59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" fillcolor="white [3201]" stroked="f" strokeweight=".5pt">
                <v:textbox>
                  <w:txbxContent>
                    <w:p w:rsidR="00DA0B87" w:rsidRPr="00721FE6" w:rsidRDefault="00637CC5" w:rsidP="00DA0B87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Appendix 1</w:t>
                      </w:r>
                      <w:bookmarkStart w:id="1" w:name="_GoBack"/>
                      <w:bookmarkEnd w:id="1"/>
                    </w:p>
                    <w:p w:rsidR="00DA0B87" w:rsidRDefault="00DA0B87"/>
                  </w:txbxContent>
                </v:textbox>
              </v:shape>
            </w:pict>
          </mc:Fallback>
        </mc:AlternateContent>
      </w:r>
    </w:p>
    <w:sectPr w:rsidR="00700AA2">
      <w:headerReference w:type="default" r:id="rId8"/>
      <w:footerReference w:type="default" r:id="rId9"/>
      <w:pgSz w:w="12240" w:h="15840" w:code="1"/>
      <w:pgMar w:top="720" w:right="1152" w:bottom="720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A2" w:rsidRDefault="00700AA2">
      <w:pPr>
        <w:spacing w:after="0" w:line="240" w:lineRule="auto"/>
      </w:pPr>
      <w:r>
        <w:separator/>
      </w:r>
    </w:p>
  </w:endnote>
  <w:endnote w:type="continuationSeparator" w:id="0">
    <w:p w:rsidR="00700AA2" w:rsidRDefault="0070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87" w:rsidRDefault="00DA0B87">
    <w:pPr>
      <w:pStyle w:val="Footer"/>
    </w:pPr>
  </w:p>
  <w:p w:rsidR="00700AA2" w:rsidRDefault="00700A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A2" w:rsidRDefault="00700AA2">
      <w:pPr>
        <w:spacing w:after="0" w:line="240" w:lineRule="auto"/>
      </w:pPr>
      <w:r>
        <w:separator/>
      </w:r>
    </w:p>
  </w:footnote>
  <w:footnote w:type="continuationSeparator" w:id="0">
    <w:p w:rsidR="00700AA2" w:rsidRDefault="0070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A2" w:rsidRDefault="00700AA2" w:rsidP="00700AA2">
    <w:pPr>
      <w:pStyle w:val="Title"/>
      <w:spacing w:after="0"/>
    </w:pPr>
    <w:r>
      <w:t xml:space="preserve">Changing Places – Activity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A2"/>
    <w:rsid w:val="006174CB"/>
    <w:rsid w:val="006323C9"/>
    <w:rsid w:val="00637CC5"/>
    <w:rsid w:val="00700AA2"/>
    <w:rsid w:val="00D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B17EE2F-ABDE-450F-91FD-A2E3564B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8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FormHeading">
    <w:name w:val="Form Heading"/>
    <w:basedOn w:val="Normal"/>
    <w:next w:val="TableText"/>
    <w:uiPriority w:val="1"/>
    <w:qFormat/>
    <w:pPr>
      <w:spacing w:before="80" w:after="80"/>
    </w:pPr>
    <w:rPr>
      <w:color w:val="467EB2" w:themeColor="accent1"/>
      <w:sz w:val="20"/>
      <w:szCs w:val="20"/>
    </w:rPr>
  </w:style>
  <w:style w:type="paragraph" w:customStyle="1" w:styleId="TableText">
    <w:name w:val="Table Text"/>
    <w:basedOn w:val="Normal"/>
    <w:uiPriority w:val="1"/>
    <w:qFormat/>
    <w:pPr>
      <w:spacing w:before="80" w:after="80" w:line="240" w:lineRule="auto"/>
    </w:pPr>
  </w:style>
  <w:style w:type="character" w:styleId="Hyperlink">
    <w:name w:val="Hyperlink"/>
    <w:basedOn w:val="DefaultParagraphFont"/>
    <w:uiPriority w:val="99"/>
    <w:unhideWhenUsed/>
    <w:rsid w:val="00700AA2"/>
    <w:rPr>
      <w:color w:val="467EB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y.d\AppData\Roaming\Microsoft\Templates\Child%20Progress%20Tracker.dotx" TargetMode="External"/></Relationship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0EA9-B509-442E-BC50-BA82B7B31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89749-4399-4D68-8F5F-8E2FBADE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 Progress Tracker</Template>
  <TotalTime>39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Changing Places - Billy Dounis</dc:creator>
  <cp:keywords/>
  <cp:lastModifiedBy>Changing Places - Billy Dounis</cp:lastModifiedBy>
  <cp:revision>4</cp:revision>
  <cp:lastPrinted>2014-07-14T23:15:00Z</cp:lastPrinted>
  <dcterms:created xsi:type="dcterms:W3CDTF">2014-07-14T05:55:00Z</dcterms:created>
  <dcterms:modified xsi:type="dcterms:W3CDTF">2014-07-29T03:31:00Z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TC028359489991</vt:lpwstr>
  </property>
</Properties>
</file>